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2F60" w:rsidRDefault="009F1DE7" w:rsidP="00B362AB">
      <w:pPr>
        <w:pStyle w:val="1Auteur"/>
        <w:spacing w:line="480" w:lineRule="auto"/>
      </w:pPr>
      <w:r>
        <w:fldChar w:fldCharType="begin"/>
      </w:r>
      <w:r w:rsidR="009A033A">
        <w:instrText xml:space="preserve"> MACROBUTTON  AbaisserEnCorpsDeTexte "[Votre nom et prénom]" </w:instrText>
      </w:r>
      <w:r>
        <w:fldChar w:fldCharType="end"/>
      </w:r>
    </w:p>
    <w:p w:rsidR="00BA2F60" w:rsidRDefault="009F1DE7" w:rsidP="00B362AB">
      <w:pPr>
        <w:pStyle w:val="1Auteur"/>
        <w:spacing w:line="480" w:lineRule="auto"/>
      </w:pPr>
      <w:r>
        <w:fldChar w:fldCharType="begin"/>
      </w:r>
      <w:r w:rsidR="00237928">
        <w:instrText xml:space="preserve"> MACROBUTTON  AbaisserEnCorpsDeTexte "Tapez ici le titre du cours" </w:instrText>
      </w:r>
      <w:r>
        <w:fldChar w:fldCharType="end"/>
      </w:r>
    </w:p>
    <w:p w:rsidR="00BA2F60" w:rsidRDefault="009F1DE7" w:rsidP="00B362AB">
      <w:pPr>
        <w:pStyle w:val="1Auteur"/>
        <w:spacing w:line="480" w:lineRule="auto"/>
      </w:pPr>
      <w:r>
        <w:fldChar w:fldCharType="begin"/>
      </w:r>
      <w:r w:rsidR="009E13DF">
        <w:instrText xml:space="preserve"> MACROBUTTON  AbaisserEnCorpsDeTexte "Tapez ici le numéro du cours" </w:instrText>
      </w:r>
      <w:r>
        <w:fldChar w:fldCharType="end"/>
      </w:r>
    </w:p>
    <w:p w:rsidR="00BA2F60" w:rsidRDefault="00BA2F60" w:rsidP="0081721A"/>
    <w:p w:rsidR="009E13DF" w:rsidRDefault="009E13DF" w:rsidP="00372426"/>
    <w:p w:rsidR="009E13DF" w:rsidRDefault="009E13DF" w:rsidP="00372426"/>
    <w:p w:rsidR="00B362AB" w:rsidRDefault="00B362AB" w:rsidP="00372426"/>
    <w:p w:rsidR="009E13DF" w:rsidRDefault="009E13DF" w:rsidP="00372426"/>
    <w:p w:rsidR="009E13DF" w:rsidRDefault="009E13DF" w:rsidP="00372426"/>
    <w:p w:rsidR="00CD3D6B" w:rsidRDefault="002B68AF" w:rsidP="00B362AB">
      <w:pPr>
        <w:pStyle w:val="1TitreprincipalduTravail"/>
        <w:spacing w:line="480" w:lineRule="auto"/>
      </w:pPr>
      <w:r>
        <w:fldChar w:fldCharType="begin"/>
      </w:r>
      <w:r>
        <w:instrText xml:space="preserve"> MACROBUTTON  AbaisserEnCorpsDeTexte "[Titre du rapport scientifique]" </w:instrText>
      </w:r>
      <w:r>
        <w:fldChar w:fldCharType="end"/>
      </w:r>
    </w:p>
    <w:p w:rsidR="00CD3D6B" w:rsidRDefault="009F1DE7" w:rsidP="00B362AB">
      <w:pPr>
        <w:pStyle w:val="1Sous-titre"/>
        <w:spacing w:line="480" w:lineRule="auto"/>
      </w:pPr>
      <w:r>
        <w:fldChar w:fldCharType="begin"/>
      </w:r>
      <w:r w:rsidR="00CD3D6B">
        <w:instrText xml:space="preserve"> MACROBUTTON  AbaisserEnCorpsDeTexte "[Tapez ici le sous-titre, s'il y a lieu]" </w:instrText>
      </w:r>
      <w:r>
        <w:fldChar w:fldCharType="end"/>
      </w:r>
    </w:p>
    <w:p w:rsidR="00E76D18" w:rsidRDefault="00E76D18"/>
    <w:p w:rsidR="00BA2F60" w:rsidRDefault="00BA2F60"/>
    <w:p w:rsidR="00BA2F60" w:rsidRDefault="00BA2F60"/>
    <w:p w:rsidR="00B42323" w:rsidRDefault="00B42323"/>
    <w:p w:rsidR="00B42323" w:rsidRDefault="00B42323"/>
    <w:p w:rsidR="00B42323" w:rsidRDefault="00B42323"/>
    <w:p w:rsidR="00BA2F60" w:rsidRPr="003B6B88" w:rsidRDefault="003B6B88" w:rsidP="00B362AB">
      <w:pPr>
        <w:spacing w:line="480" w:lineRule="auto"/>
        <w:jc w:val="center"/>
      </w:pPr>
      <w:r w:rsidRPr="003B6B88">
        <w:t>Travail présenté à</w:t>
      </w:r>
    </w:p>
    <w:p w:rsidR="00CD3D6B" w:rsidRPr="00237928" w:rsidRDefault="009F1DE7" w:rsidP="00B362AB">
      <w:pPr>
        <w:pStyle w:val="1Nomduprofesseur"/>
        <w:spacing w:line="480" w:lineRule="auto"/>
      </w:pPr>
      <w:r w:rsidRPr="00237928">
        <w:fldChar w:fldCharType="begin"/>
      </w:r>
      <w:r w:rsidR="00237928" w:rsidRPr="00237928">
        <w:instrText xml:space="preserve"> MACROBUTTON  AccepterToutesModificationsVisibles "Nom du professeur" </w:instrText>
      </w:r>
      <w:r w:rsidRPr="00237928">
        <w:fldChar w:fldCharType="end"/>
      </w:r>
    </w:p>
    <w:p w:rsidR="00BA2F60" w:rsidRDefault="00BA2F60" w:rsidP="00CD3D6B"/>
    <w:p w:rsidR="00BA2F60" w:rsidRDefault="00BA2F60"/>
    <w:p w:rsidR="00B42323" w:rsidRDefault="00B42323"/>
    <w:p w:rsidR="00B42323" w:rsidRDefault="00B42323"/>
    <w:p w:rsidR="00B42323" w:rsidRDefault="00B42323"/>
    <w:p w:rsidR="00B42323" w:rsidRDefault="00B42323" w:rsidP="00B362AB">
      <w:pPr>
        <w:spacing w:line="480" w:lineRule="auto"/>
      </w:pPr>
    </w:p>
    <w:p w:rsidR="00BA2F60" w:rsidRDefault="0087352A" w:rsidP="00B362AB">
      <w:pPr>
        <w:pStyle w:val="1Dept"/>
        <w:spacing w:line="480" w:lineRule="auto"/>
      </w:pPr>
      <w:r>
        <w:t>Département des sciences</w:t>
      </w:r>
    </w:p>
    <w:p w:rsidR="00BA2F60" w:rsidRDefault="00862A78" w:rsidP="00B362AB">
      <w:pPr>
        <w:pStyle w:val="1Cgepdinscription"/>
        <w:spacing w:line="480" w:lineRule="auto"/>
      </w:pPr>
      <w:r>
        <w:t>Cégep de rivière-du-loup</w:t>
      </w:r>
    </w:p>
    <w:p w:rsidR="00BA2F60" w:rsidRDefault="00CD3D6B" w:rsidP="00B362AB">
      <w:pPr>
        <w:pStyle w:val="1Copyright"/>
        <w:spacing w:line="480" w:lineRule="auto"/>
      </w:pPr>
      <w:r>
        <w:t xml:space="preserve">Le </w:t>
      </w:r>
      <w:r w:rsidR="0041465E">
        <w:fldChar w:fldCharType="begin"/>
      </w:r>
      <w:r w:rsidR="0041465E">
        <w:instrText xml:space="preserve"> TIME \@ "d MMMM yyyy" </w:instrText>
      </w:r>
      <w:r w:rsidR="0041465E">
        <w:fldChar w:fldCharType="separate"/>
      </w:r>
      <w:r w:rsidR="0053667B">
        <w:rPr>
          <w:noProof/>
        </w:rPr>
        <w:t>11 avril 2019</w:t>
      </w:r>
      <w:r w:rsidR="0041465E">
        <w:rPr>
          <w:noProof/>
        </w:rPr>
        <w:fldChar w:fldCharType="end"/>
      </w:r>
    </w:p>
    <w:p w:rsidR="00CD3D6B" w:rsidRDefault="00CD3D6B" w:rsidP="00E76D18">
      <w:pPr>
        <w:pStyle w:val="1Copyright"/>
      </w:pPr>
    </w:p>
    <w:p w:rsidR="00BA2F60" w:rsidRDefault="00BA2F60">
      <w:pPr>
        <w:sectPr w:rsidR="00BA2F60" w:rsidSect="00DA2B27">
          <w:headerReference w:type="default" r:id="rId8"/>
          <w:headerReference w:type="first" r:id="rId9"/>
          <w:pgSz w:w="12240" w:h="15840" w:code="1"/>
          <w:pgMar w:top="2268" w:right="1701" w:bottom="1701" w:left="2268" w:header="851" w:footer="1418" w:gutter="0"/>
          <w:pgNumType w:fmt="upperRoman" w:start="1"/>
          <w:cols w:space="720"/>
          <w:noEndnote/>
          <w:docGrid w:linePitch="326"/>
        </w:sectPr>
      </w:pPr>
    </w:p>
    <w:p w:rsidR="008F7CCC" w:rsidRDefault="008F7CCC" w:rsidP="008F7CCC">
      <w:pPr>
        <w:pStyle w:val="Titre1"/>
      </w:pPr>
      <w:bookmarkStart w:id="1" w:name="_Toc364166856"/>
      <w:bookmarkStart w:id="2" w:name="_Toc437059911"/>
      <w:bookmarkStart w:id="3" w:name="_Toc437059942"/>
      <w:bookmarkStart w:id="4" w:name="_Toc437059962"/>
      <w:bookmarkStart w:id="5" w:name="_Toc437060012"/>
      <w:r>
        <w:lastRenderedPageBreak/>
        <w:t>Résumé</w:t>
      </w:r>
      <w:bookmarkEnd w:id="1"/>
    </w:p>
    <w:p w:rsidR="008F7CCC" w:rsidRDefault="008F7CCC" w:rsidP="008F7CCC">
      <w:r>
        <w:t>Taper votre résumé ici</w:t>
      </w:r>
      <w:r w:rsidR="00DB7941">
        <w:t xml:space="preserve">. </w:t>
      </w:r>
      <w:r w:rsidR="00C76B52">
        <w:t xml:space="preserve">Généralement, le résumé d’un rapport de laboratoire ou d’un rapport scientifique se compose de 5 à </w:t>
      </w:r>
      <w:r w:rsidR="004422E8">
        <w:t>7</w:t>
      </w:r>
      <w:r w:rsidR="00C76B52">
        <w:t xml:space="preserve"> phrases</w:t>
      </w:r>
      <w:r w:rsidR="006978A6">
        <w:t xml:space="preserve"> réparties comme suit</w:t>
      </w:r>
      <w:r w:rsidR="00C76B52">
        <w:t> :</w:t>
      </w:r>
    </w:p>
    <w:p w:rsidR="00C76B52" w:rsidRDefault="00C76B52" w:rsidP="000A2331">
      <w:pPr>
        <w:pStyle w:val="Paragraphedeliste"/>
        <w:numPr>
          <w:ilvl w:val="0"/>
          <w:numId w:val="5"/>
        </w:numPr>
      </w:pPr>
      <w:r>
        <w:t>Contexte théorique du rapport (il s’agit de la problématique</w:t>
      </w:r>
      <w:r w:rsidR="004B6767">
        <w:t>)</w:t>
      </w:r>
      <w:r>
        <w:t>;</w:t>
      </w:r>
    </w:p>
    <w:p w:rsidR="00C76B52" w:rsidRDefault="00C76B52" w:rsidP="000A2331">
      <w:pPr>
        <w:pStyle w:val="Paragraphedeliste"/>
        <w:numPr>
          <w:ilvl w:val="0"/>
          <w:numId w:val="5"/>
        </w:numPr>
      </w:pPr>
      <w:r>
        <w:t>Hypothèse de recherche (c’est le but de l’expérience)</w:t>
      </w:r>
      <w:r w:rsidR="004422E8">
        <w:t>;</w:t>
      </w:r>
    </w:p>
    <w:p w:rsidR="00C76B52" w:rsidRDefault="004422E8" w:rsidP="000A2331">
      <w:pPr>
        <w:pStyle w:val="Paragraphedeliste"/>
        <w:numPr>
          <w:ilvl w:val="0"/>
          <w:numId w:val="5"/>
        </w:numPr>
      </w:pPr>
      <w:r>
        <w:t>Approche méthodologique de réalisation de l’expérimentation;</w:t>
      </w:r>
    </w:p>
    <w:p w:rsidR="004422E8" w:rsidRDefault="004422E8" w:rsidP="000A2331">
      <w:pPr>
        <w:pStyle w:val="Paragraphedeliste"/>
        <w:numPr>
          <w:ilvl w:val="0"/>
          <w:numId w:val="5"/>
        </w:numPr>
      </w:pPr>
      <w:r>
        <w:t>Principaux résultats et analyse/interprétation de ceux-ci (1 à 3 phrases selon l’ampleur du travail</w:t>
      </w:r>
      <w:r w:rsidR="001C3A7B">
        <w:t xml:space="preserve"> de recherche et de l’expérimentation)</w:t>
      </w:r>
      <w:r w:rsidR="000A2331">
        <w:t>;</w:t>
      </w:r>
    </w:p>
    <w:p w:rsidR="000A2331" w:rsidRDefault="000A2331" w:rsidP="000A2331">
      <w:pPr>
        <w:pStyle w:val="Paragraphedeliste"/>
        <w:numPr>
          <w:ilvl w:val="0"/>
          <w:numId w:val="5"/>
        </w:numPr>
      </w:pPr>
      <w:r>
        <w:t>Conclusion (rétroaction sur l’hypothèse</w:t>
      </w:r>
      <w:r w:rsidR="007D3452">
        <w:t>/but</w:t>
      </w:r>
      <w:r>
        <w:t>) et prolongements possibles.</w:t>
      </w:r>
    </w:p>
    <w:p w:rsidR="000A2331" w:rsidRPr="008F7CCC" w:rsidRDefault="000A2331" w:rsidP="008F7CCC"/>
    <w:p w:rsidR="00BA2F60" w:rsidRDefault="00BA2F60" w:rsidP="0031643A">
      <w:pPr>
        <w:pStyle w:val="Titre1"/>
      </w:pPr>
      <w:bookmarkStart w:id="6" w:name="_Toc364166857"/>
      <w:r>
        <w:lastRenderedPageBreak/>
        <w:t>Table des matières</w:t>
      </w:r>
      <w:bookmarkEnd w:id="2"/>
      <w:bookmarkEnd w:id="3"/>
      <w:bookmarkEnd w:id="4"/>
      <w:bookmarkEnd w:id="5"/>
      <w:bookmarkEnd w:id="6"/>
    </w:p>
    <w:p w:rsidR="00284A57" w:rsidRDefault="002B68AF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"3-4" \h \z \t "Titre 1;1;Titre 2;1;Apptitre;1;1|TitreFront;1;Apptitre2;2;3|Bibli_tit1;1;Apptitre1;1;3|Bibli_tit2;2;Intro;1;Conclu;1;3|Titrebiblio;1" </w:instrText>
      </w:r>
      <w:r>
        <w:rPr>
          <w:b w:val="0"/>
          <w:bCs w:val="0"/>
          <w:caps w:val="0"/>
        </w:rPr>
        <w:fldChar w:fldCharType="separate"/>
      </w:r>
      <w:hyperlink w:anchor="_Toc364166856" w:history="1">
        <w:r w:rsidR="00284A57" w:rsidRPr="00C06257">
          <w:rPr>
            <w:rStyle w:val="Lienhypertexte"/>
            <w:noProof/>
          </w:rPr>
          <w:t>Résumé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_Toc364166856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ii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57" w:history="1">
        <w:r w:rsidR="00284A57" w:rsidRPr="00C06257">
          <w:rPr>
            <w:rStyle w:val="Lienhypertexte"/>
            <w:noProof/>
          </w:rPr>
          <w:t>Table des matières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_Toc364166857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ii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58" w:history="1">
        <w:r w:rsidR="00284A57" w:rsidRPr="00C06257">
          <w:rPr>
            <w:rStyle w:val="Lienhypertexte"/>
            <w:noProof/>
          </w:rPr>
          <w:t>1.0 Introduction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_Toc364166858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59" w:history="1">
        <w:r w:rsidR="00284A57" w:rsidRPr="00C06257">
          <w:rPr>
            <w:rStyle w:val="Lienhypertexte"/>
            <w:noProof/>
          </w:rPr>
          <w:t>2.0 Cadre théorique et méthodologique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_Toc364166859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0" w:history="1">
        <w:r w:rsidR="00284A57" w:rsidRPr="00C06257">
          <w:rPr>
            <w:rStyle w:val="Lienhypertexte"/>
            <w:noProof/>
          </w:rPr>
          <w:t>3.0 Matériel, instrumentation et manipulations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_Toc364166860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1" w:history="1">
        <w:r w:rsidR="00284A57" w:rsidRPr="00C06257">
          <w:rPr>
            <w:rStyle w:val="Lienhypertexte"/>
            <w:noProof/>
          </w:rPr>
          <w:t>4.0 Résultats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_Toc364166861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2" w:history="1">
        <w:r w:rsidR="00284A57" w:rsidRPr="00C06257">
          <w:rPr>
            <w:rStyle w:val="Lienhypertexte"/>
            <w:noProof/>
          </w:rPr>
          <w:t>5.0 Discussion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_Toc364166862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3" w:history="1">
        <w:r w:rsidR="00284A57" w:rsidRPr="00C06257">
          <w:rPr>
            <w:rStyle w:val="Lienhypertexte"/>
            <w:noProof/>
          </w:rPr>
          <w:t>6.0 Conclusion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_Toc364166863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4" w:history="1">
        <w:r w:rsidR="00284A57" w:rsidRPr="00C06257">
          <w:rPr>
            <w:rStyle w:val="Lienhypertexte"/>
            <w:noProof/>
          </w:rPr>
          <w:t>médiagraphie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_Toc364166864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284A57" w:rsidRDefault="005C754C">
      <w:pPr>
        <w:pStyle w:val="TM1"/>
        <w:tabs>
          <w:tab w:val="right" w:leader="dot" w:pos="82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64166865" w:history="1">
        <w:r w:rsidR="00284A57" w:rsidRPr="00C06257">
          <w:rPr>
            <w:rStyle w:val="Lienhypertexte"/>
            <w:noProof/>
          </w:rPr>
          <w:t>ANNEXEs</w:t>
        </w:r>
        <w:r w:rsidR="00284A57">
          <w:rPr>
            <w:noProof/>
            <w:webHidden/>
          </w:rPr>
          <w:tab/>
        </w:r>
        <w:r w:rsidR="00284A57">
          <w:rPr>
            <w:noProof/>
            <w:webHidden/>
          </w:rPr>
          <w:fldChar w:fldCharType="begin"/>
        </w:r>
        <w:r w:rsidR="00284A57">
          <w:rPr>
            <w:noProof/>
            <w:webHidden/>
          </w:rPr>
          <w:instrText xml:space="preserve"> PAGEREF _Toc364166865 \h </w:instrText>
        </w:r>
        <w:r w:rsidR="00284A57">
          <w:rPr>
            <w:noProof/>
            <w:webHidden/>
          </w:rPr>
        </w:r>
        <w:r w:rsidR="00284A57">
          <w:rPr>
            <w:noProof/>
            <w:webHidden/>
          </w:rPr>
          <w:fldChar w:fldCharType="separate"/>
        </w:r>
        <w:r w:rsidR="004B6767">
          <w:rPr>
            <w:noProof/>
            <w:webHidden/>
          </w:rPr>
          <w:t>2</w:t>
        </w:r>
        <w:r w:rsidR="00284A57">
          <w:rPr>
            <w:noProof/>
            <w:webHidden/>
          </w:rPr>
          <w:fldChar w:fldCharType="end"/>
        </w:r>
      </w:hyperlink>
    </w:p>
    <w:p w:rsidR="00BA2F60" w:rsidRDefault="002B68AF">
      <w:r>
        <w:rPr>
          <w:rFonts w:ascii="Calibri" w:hAnsi="Calibri"/>
          <w:b/>
          <w:bCs/>
          <w:caps/>
          <w:sz w:val="20"/>
          <w:szCs w:val="20"/>
        </w:rPr>
        <w:fldChar w:fldCharType="end"/>
      </w:r>
    </w:p>
    <w:p w:rsidR="00BA2F60" w:rsidRDefault="00BA2F60">
      <w:pPr>
        <w:sectPr w:rsidR="00BA2F60" w:rsidSect="00DA2B27">
          <w:headerReference w:type="default" r:id="rId10"/>
          <w:pgSz w:w="12240" w:h="15840" w:code="1"/>
          <w:pgMar w:top="2268" w:right="1701" w:bottom="1701" w:left="2268" w:header="851" w:footer="1418" w:gutter="0"/>
          <w:pgNumType w:fmt="lowerRoman"/>
          <w:cols w:space="720"/>
          <w:noEndnote/>
          <w:titlePg/>
          <w:docGrid w:linePitch="326"/>
        </w:sectPr>
      </w:pPr>
    </w:p>
    <w:p w:rsidR="00BA2F60" w:rsidRDefault="00284A57" w:rsidP="00CC0756">
      <w:pPr>
        <w:pStyle w:val="Titre2"/>
      </w:pPr>
      <w:bookmarkStart w:id="7" w:name="_Toc364166858"/>
      <w:r>
        <w:lastRenderedPageBreak/>
        <w:t xml:space="preserve">1.0 </w:t>
      </w:r>
      <w:r w:rsidR="00BA2F60">
        <w:t>Introduction</w:t>
      </w:r>
      <w:bookmarkEnd w:id="7"/>
    </w:p>
    <w:p w:rsidR="005828B5" w:rsidRDefault="00014E90" w:rsidP="004743B9">
      <w:r>
        <w:t>Tapez votre introduction ici.</w:t>
      </w:r>
      <w:r w:rsidR="004743B9">
        <w:t xml:space="preserve"> L’introduction ne sert pas à expliciter des éléments de la théorie, mais bien à présenter l’objectif général du rapport.</w:t>
      </w:r>
      <w:r>
        <w:t xml:space="preserve"> On doit retrouver les éléments suivants :</w:t>
      </w:r>
    </w:p>
    <w:p w:rsidR="00397849" w:rsidRDefault="00675508" w:rsidP="00D876B9">
      <w:pPr>
        <w:pStyle w:val="Paragraphedeliste"/>
        <w:numPr>
          <w:ilvl w:val="0"/>
          <w:numId w:val="6"/>
        </w:numPr>
      </w:pPr>
      <w:r>
        <w:t xml:space="preserve">Présentation du sujet : </w:t>
      </w:r>
      <w:r w:rsidR="00397849">
        <w:t>contexte ou intérêt</w:t>
      </w:r>
      <w:r w:rsidR="007B5136">
        <w:t>.</w:t>
      </w:r>
    </w:p>
    <w:p w:rsidR="00397849" w:rsidRDefault="00397849" w:rsidP="00D876B9">
      <w:pPr>
        <w:pStyle w:val="Paragraphedeliste"/>
        <w:numPr>
          <w:ilvl w:val="0"/>
          <w:numId w:val="6"/>
        </w:numPr>
      </w:pPr>
      <w:r>
        <w:t>Définition du sujet : but de l’expérience</w:t>
      </w:r>
      <w:r w:rsidR="00675508">
        <w:t>, problématique à résoudre</w:t>
      </w:r>
      <w:r>
        <w:t>.</w:t>
      </w:r>
      <w:r w:rsidR="00675508" w:rsidRPr="00675508">
        <w:t xml:space="preserve"> </w:t>
      </w:r>
      <w:r w:rsidR="00675508">
        <w:t>Dans les rapports plus complets on aborde la question générale, question spécifique et l’hypothèse.</w:t>
      </w:r>
    </w:p>
    <w:p w:rsidR="00CC0756" w:rsidRDefault="00397849" w:rsidP="00D876B9">
      <w:pPr>
        <w:pStyle w:val="Paragraphedeliste"/>
        <w:numPr>
          <w:ilvl w:val="0"/>
          <w:numId w:val="6"/>
        </w:numPr>
      </w:pPr>
      <w:r>
        <w:t xml:space="preserve">Division du sujet : </w:t>
      </w:r>
      <w:r w:rsidR="007B5136">
        <w:t>brièvement on explique comment</w:t>
      </w:r>
      <w:r>
        <w:t xml:space="preserve"> le sujet sera </w:t>
      </w:r>
      <w:r w:rsidR="007B5136">
        <w:t>traité</w:t>
      </w:r>
      <w:r>
        <w:t xml:space="preserve"> et </w:t>
      </w:r>
      <w:r w:rsidR="007B5136">
        <w:t>comment se fera l’expérience.</w:t>
      </w:r>
    </w:p>
    <w:p w:rsidR="00FB77F4" w:rsidRDefault="00FB77F4" w:rsidP="00AE66F9"/>
    <w:p w:rsidR="00BA2F60" w:rsidRDefault="00284A57" w:rsidP="00CC0756">
      <w:pPr>
        <w:pStyle w:val="Titre2"/>
      </w:pPr>
      <w:bookmarkStart w:id="8" w:name="_Toc364166859"/>
      <w:r>
        <w:t xml:space="preserve">2.0 </w:t>
      </w:r>
      <w:r w:rsidR="007B5136">
        <w:t>Cadre théorique et méthodologique</w:t>
      </w:r>
      <w:bookmarkEnd w:id="8"/>
    </w:p>
    <w:p w:rsidR="002904F0" w:rsidRDefault="002904F0" w:rsidP="002904F0">
      <w:r>
        <w:t>Les éléments à y retrouver sont :</w:t>
      </w:r>
    </w:p>
    <w:p w:rsidR="002904F0" w:rsidRDefault="002904F0" w:rsidP="00D876B9">
      <w:pPr>
        <w:pStyle w:val="Paragraphedeliste"/>
        <w:numPr>
          <w:ilvl w:val="0"/>
          <w:numId w:val="6"/>
        </w:numPr>
      </w:pPr>
      <w:r>
        <w:t>Notions théoriques pertinentes et</w:t>
      </w:r>
      <w:r w:rsidR="00D876B9">
        <w:t xml:space="preserve"> définition de la problématique</w:t>
      </w:r>
      <w:r>
        <w:t xml:space="preserve"> (</w:t>
      </w:r>
      <w:r w:rsidRPr="004743B9">
        <w:rPr>
          <w:u w:val="single"/>
        </w:rPr>
        <w:t>avec références appropriées en lien avec la médiagraphie</w:t>
      </w:r>
      <w:r>
        <w:t>)</w:t>
      </w:r>
      <w:r w:rsidR="00D876B9">
        <w:t>.</w:t>
      </w:r>
    </w:p>
    <w:p w:rsidR="00AE66F9" w:rsidRDefault="00AE66F9" w:rsidP="00D876B9">
      <w:pPr>
        <w:pStyle w:val="Paragraphedeliste"/>
        <w:numPr>
          <w:ilvl w:val="0"/>
          <w:numId w:val="6"/>
        </w:numPr>
      </w:pPr>
      <w:r>
        <w:t>Tableaux, croquis, figures</w:t>
      </w:r>
      <w:r w:rsidR="004743B9">
        <w:t>, équations</w:t>
      </w:r>
      <w:r>
        <w:t xml:space="preserve"> en support à la théorie</w:t>
      </w:r>
      <w:r w:rsidR="004743B9">
        <w:t>,</w:t>
      </w:r>
      <w:r>
        <w:t xml:space="preserve"> s’il y a lieu</w:t>
      </w:r>
      <w:r w:rsidR="004743B9">
        <w:t>, avec titre, légende explicative et référence</w:t>
      </w:r>
      <w:r>
        <w:t>.</w:t>
      </w:r>
    </w:p>
    <w:p w:rsidR="002904F0" w:rsidRDefault="002904F0" w:rsidP="00D876B9">
      <w:pPr>
        <w:pStyle w:val="Paragraphedeliste"/>
        <w:numPr>
          <w:ilvl w:val="0"/>
          <w:numId w:val="6"/>
        </w:numPr>
      </w:pPr>
      <w:r>
        <w:t>Stratégie expérimentale (approche méthodologique)</w:t>
      </w:r>
      <w:r w:rsidR="00D876B9">
        <w:t> : de quelle façon l’expérimentation se réalise afin d’obtenir les résultats ou observations.</w:t>
      </w:r>
    </w:p>
    <w:p w:rsidR="002904F0" w:rsidRDefault="002904F0" w:rsidP="00D876B9">
      <w:pPr>
        <w:pStyle w:val="Paragraphedeliste"/>
        <w:numPr>
          <w:ilvl w:val="0"/>
          <w:numId w:val="6"/>
        </w:numPr>
      </w:pPr>
      <w:r>
        <w:t>Type de traitement des données</w:t>
      </w:r>
      <w:r w:rsidR="00A806FE">
        <w:t xml:space="preserve"> et d’interprétation des résultats.</w:t>
      </w:r>
    </w:p>
    <w:p w:rsidR="002904F0" w:rsidRDefault="002904F0" w:rsidP="00D876B9">
      <w:pPr>
        <w:pStyle w:val="Paragraphedeliste"/>
        <w:numPr>
          <w:ilvl w:val="0"/>
          <w:numId w:val="6"/>
        </w:numPr>
      </w:pPr>
      <w:r>
        <w:t>Réseau de concepts (schéma synthèse sur le concept théorique et/ou sur l’approche expérimentale)</w:t>
      </w:r>
      <w:r w:rsidR="00D876B9">
        <w:t xml:space="preserve"> (s’il y a lieu).</w:t>
      </w:r>
    </w:p>
    <w:p w:rsidR="005828B5" w:rsidRDefault="005828B5" w:rsidP="002904F0"/>
    <w:p w:rsidR="008C2947" w:rsidRDefault="004743B9" w:rsidP="002904F0">
      <w:r w:rsidRPr="008C2947">
        <w:rPr>
          <w:u w:val="single"/>
        </w:rPr>
        <w:t>Note</w:t>
      </w:r>
      <w:r>
        <w:t xml:space="preserve"> : si le cadre théorique est </w:t>
      </w:r>
      <w:r w:rsidR="008C2947">
        <w:t xml:space="preserve">déjà présent dans un protocole </w:t>
      </w:r>
      <w:r w:rsidR="00CF527F">
        <w:t>de laboratoire</w:t>
      </w:r>
      <w:r w:rsidR="008C2947">
        <w:t>, on peut simplement y faire référence puis, au besoin, on présente uniquement les modifications apportées.</w:t>
      </w:r>
    </w:p>
    <w:p w:rsidR="004743B9" w:rsidRDefault="008C2947" w:rsidP="002904F0">
      <w:r>
        <w:t xml:space="preserve"> </w:t>
      </w:r>
    </w:p>
    <w:p w:rsidR="00E444F0" w:rsidRDefault="00284A57" w:rsidP="00CC0756">
      <w:pPr>
        <w:pStyle w:val="Titre2"/>
      </w:pPr>
      <w:bookmarkStart w:id="9" w:name="_Toc364166860"/>
      <w:r>
        <w:t xml:space="preserve">3.0 </w:t>
      </w:r>
      <w:r w:rsidR="00A806FE">
        <w:t>Matériel, instrumentation et manipulations</w:t>
      </w:r>
      <w:bookmarkEnd w:id="9"/>
    </w:p>
    <w:p w:rsidR="00840D15" w:rsidRDefault="00840D15" w:rsidP="00840D15">
      <w:r>
        <w:t>Cette section consiste à présenter :</w:t>
      </w:r>
    </w:p>
    <w:p w:rsidR="00FB77F4" w:rsidRDefault="00FB77F4" w:rsidP="002E0A11">
      <w:pPr>
        <w:pStyle w:val="Paragraphedeliste"/>
        <w:numPr>
          <w:ilvl w:val="0"/>
          <w:numId w:val="6"/>
        </w:numPr>
      </w:pPr>
      <w:r>
        <w:t>Liste du matériel utilisé</w:t>
      </w:r>
      <w:r w:rsidR="002E0A11">
        <w:t> : appareils, verrerie, solutions, matériel biologique, etc.</w:t>
      </w:r>
      <w:r w:rsidR="00CF527F">
        <w:t xml:space="preserve"> Si déjà présent dans un protocole de labo, on y fait référence.</w:t>
      </w:r>
    </w:p>
    <w:p w:rsidR="00FB77F4" w:rsidRDefault="002E0A11" w:rsidP="002E0A11">
      <w:pPr>
        <w:pStyle w:val="Paragraphedeliste"/>
        <w:numPr>
          <w:ilvl w:val="0"/>
          <w:numId w:val="6"/>
        </w:numPr>
      </w:pPr>
      <w:r>
        <w:t>I</w:t>
      </w:r>
      <w:r w:rsidR="00FB77F4">
        <w:t>nstruments de mesure</w:t>
      </w:r>
      <w:r>
        <w:t> : marque et modèle</w:t>
      </w:r>
      <w:r w:rsidR="00FB77F4">
        <w:t>, précision</w:t>
      </w:r>
      <w:r>
        <w:t>,</w:t>
      </w:r>
      <w:r w:rsidR="00FB77F4">
        <w:t xml:space="preserve"> tolérance, calibration, etc.</w:t>
      </w:r>
      <w:r w:rsidR="00CF527F">
        <w:t xml:space="preserve"> Si déjà présent dans une feuille de données présentée en annexe, on y fait référence.</w:t>
      </w:r>
    </w:p>
    <w:p w:rsidR="00FB77F4" w:rsidRDefault="00730B76" w:rsidP="002E0A11">
      <w:pPr>
        <w:pStyle w:val="Paragraphedeliste"/>
        <w:numPr>
          <w:ilvl w:val="0"/>
          <w:numId w:val="6"/>
        </w:numPr>
      </w:pPr>
      <w:r>
        <w:t>Manipulations (protocoles expérimentaux)</w:t>
      </w:r>
      <w:r w:rsidR="002E0A11">
        <w:t>.</w:t>
      </w:r>
      <w:r w:rsidR="00CF527F">
        <w:t xml:space="preserve"> Si déjà présent dans un protocole de labo, on y fait référence.</w:t>
      </w:r>
    </w:p>
    <w:p w:rsidR="00B2022E" w:rsidRDefault="00B2022E" w:rsidP="00FB77F4"/>
    <w:p w:rsidR="00E444F0" w:rsidRDefault="00284A57" w:rsidP="00CC0756">
      <w:pPr>
        <w:pStyle w:val="Titre2"/>
      </w:pPr>
      <w:bookmarkStart w:id="10" w:name="_Toc364166861"/>
      <w:r>
        <w:lastRenderedPageBreak/>
        <w:t xml:space="preserve">4.0 </w:t>
      </w:r>
      <w:r w:rsidR="00730B76">
        <w:t>Résultats</w:t>
      </w:r>
      <w:bookmarkEnd w:id="10"/>
    </w:p>
    <w:p w:rsidR="00840D15" w:rsidRDefault="00840D15" w:rsidP="00840D15">
      <w:r>
        <w:t>On présente les résultats expérimentaux</w:t>
      </w:r>
      <w:r w:rsidR="00CF527F">
        <w:t xml:space="preserve"> ici en les expliquant</w:t>
      </w:r>
      <w:r>
        <w:t xml:space="preserve">, mais on ne les </w:t>
      </w:r>
      <w:r w:rsidR="00300725">
        <w:t>interprète</w:t>
      </w:r>
      <w:r>
        <w:t xml:space="preserve"> pas</w:t>
      </w:r>
      <w:r w:rsidR="00CF527F">
        <w:t>. Les explications demandées se font sous la forme d’un court texte où l’on décrit les résultats obtenus.</w:t>
      </w:r>
      <w:r w:rsidR="001C6BCF">
        <w:t xml:space="preserve"> L</w:t>
      </w:r>
      <w:r w:rsidR="00234916">
        <w:t>a</w:t>
      </w:r>
      <w:r w:rsidR="001C6BCF">
        <w:t xml:space="preserve"> section doit contenir :</w:t>
      </w:r>
    </w:p>
    <w:p w:rsidR="00D452B9" w:rsidRDefault="00DE6848" w:rsidP="00DE6848">
      <w:pPr>
        <w:pStyle w:val="Paragraphedeliste"/>
        <w:numPr>
          <w:ilvl w:val="0"/>
          <w:numId w:val="6"/>
        </w:numPr>
      </w:pPr>
      <w:r>
        <w:t>Tableaux des observations</w:t>
      </w:r>
      <w:r w:rsidR="00D452B9">
        <w:t>, données</w:t>
      </w:r>
      <w:r>
        <w:t xml:space="preserve"> ou mesures qualitatives et/ou quantitatives prise</w:t>
      </w:r>
      <w:r w:rsidR="00D452B9">
        <w:t>s lors de l’expérimentation.</w:t>
      </w:r>
    </w:p>
    <w:p w:rsidR="00D452B9" w:rsidRDefault="00D452B9" w:rsidP="00DE6848">
      <w:pPr>
        <w:pStyle w:val="Paragraphedeliste"/>
        <w:numPr>
          <w:ilvl w:val="0"/>
          <w:numId w:val="6"/>
        </w:numPr>
      </w:pPr>
      <w:r>
        <w:t>Tracés d’un appareil enregis</w:t>
      </w:r>
      <w:r w:rsidR="00840D15">
        <w:t>treur, spectres et explications</w:t>
      </w:r>
      <w:r>
        <w:t>.</w:t>
      </w:r>
    </w:p>
    <w:p w:rsidR="00DE6848" w:rsidRDefault="00DE6848" w:rsidP="00DE6848">
      <w:pPr>
        <w:pStyle w:val="Paragraphedeliste"/>
        <w:numPr>
          <w:ilvl w:val="0"/>
          <w:numId w:val="6"/>
        </w:numPr>
      </w:pPr>
      <w:r>
        <w:t>Tableaux des résultats traités et compilés</w:t>
      </w:r>
      <w:r w:rsidR="00D452B9">
        <w:t>.</w:t>
      </w:r>
    </w:p>
    <w:p w:rsidR="00D452B9" w:rsidRDefault="00D452B9" w:rsidP="00DE6848">
      <w:pPr>
        <w:pStyle w:val="Paragraphedeliste"/>
        <w:numPr>
          <w:ilvl w:val="0"/>
          <w:numId w:val="6"/>
        </w:numPr>
      </w:pPr>
      <w:r>
        <w:t>Graphiques issus du traitement des résultats.</w:t>
      </w:r>
    </w:p>
    <w:p w:rsidR="00D452B9" w:rsidRDefault="00DE6848" w:rsidP="00D452B9">
      <w:pPr>
        <w:pStyle w:val="Paragraphedeliste"/>
        <w:numPr>
          <w:ilvl w:val="0"/>
          <w:numId w:val="6"/>
        </w:numPr>
      </w:pPr>
      <w:r>
        <w:t>Justification des incertitudes, légende aux symboles</w:t>
      </w:r>
      <w:r w:rsidR="00D452B9">
        <w:t>.</w:t>
      </w:r>
      <w:r w:rsidR="001C6BCF">
        <w:t xml:space="preserve"> Si déjà présent dans une feuille de données présentée en annexe, on y fait référence.</w:t>
      </w:r>
    </w:p>
    <w:p w:rsidR="00DE6848" w:rsidRDefault="00DE6848" w:rsidP="00DE6848">
      <w:pPr>
        <w:pStyle w:val="Paragraphedeliste"/>
        <w:numPr>
          <w:ilvl w:val="0"/>
          <w:numId w:val="6"/>
        </w:numPr>
      </w:pPr>
      <w:r>
        <w:t>Analyse graphique et test statistique s’il y a lieu</w:t>
      </w:r>
      <w:r w:rsidR="00D452B9">
        <w:t>.</w:t>
      </w:r>
    </w:p>
    <w:p w:rsidR="005828B5" w:rsidRDefault="00DE6848" w:rsidP="00DE6848">
      <w:pPr>
        <w:pStyle w:val="Paragraphedeliste"/>
        <w:numPr>
          <w:ilvl w:val="0"/>
          <w:numId w:val="6"/>
        </w:numPr>
      </w:pPr>
      <w:r>
        <w:t>Exemples de calculs (un exemple détaillé pour chaque type de calcul et</w:t>
      </w:r>
      <w:r w:rsidR="00D452B9">
        <w:t xml:space="preserve"> d</w:t>
      </w:r>
      <w:r w:rsidR="004B6767">
        <w:t>e</w:t>
      </w:r>
      <w:r w:rsidR="00D452B9">
        <w:t xml:space="preserve"> calcul</w:t>
      </w:r>
      <w:r>
        <w:t xml:space="preserve"> </w:t>
      </w:r>
      <w:r w:rsidR="00D452B9">
        <w:t>de l’</w:t>
      </w:r>
      <w:r>
        <w:t>incertitude)</w:t>
      </w:r>
      <w:r w:rsidR="00D452B9">
        <w:t>.</w:t>
      </w:r>
    </w:p>
    <w:p w:rsidR="00B2022E" w:rsidRDefault="00B2022E" w:rsidP="00DE6848"/>
    <w:p w:rsidR="001C6BCF" w:rsidRDefault="001C6BCF" w:rsidP="00DE6848">
      <w:r w:rsidRPr="00234916">
        <w:rPr>
          <w:u w:val="single"/>
        </w:rPr>
        <w:t>Note</w:t>
      </w:r>
      <w:r>
        <w:t> : les tableaux, graphiques et schémas doivent respecter les normes de présentation (voir le chapitre 3 de BOISCLAIR).</w:t>
      </w:r>
    </w:p>
    <w:p w:rsidR="001C6BCF" w:rsidRDefault="001C6BCF" w:rsidP="00DE6848"/>
    <w:p w:rsidR="00E444F0" w:rsidRDefault="00284A57" w:rsidP="00CC0756">
      <w:pPr>
        <w:pStyle w:val="Titre2"/>
      </w:pPr>
      <w:bookmarkStart w:id="11" w:name="_Toc364166862"/>
      <w:r>
        <w:t xml:space="preserve">5.0 </w:t>
      </w:r>
      <w:r w:rsidR="00840D15">
        <w:t>Discussion</w:t>
      </w:r>
      <w:bookmarkEnd w:id="11"/>
    </w:p>
    <w:p w:rsidR="00B940D8" w:rsidRDefault="00B940D8" w:rsidP="00B940D8">
      <w:r>
        <w:t>On interprète les résultats ici :</w:t>
      </w:r>
    </w:p>
    <w:p w:rsidR="00840D15" w:rsidRDefault="00840D15" w:rsidP="00840D15">
      <w:pPr>
        <w:pStyle w:val="Paragraphedeliste"/>
        <w:numPr>
          <w:ilvl w:val="0"/>
          <w:numId w:val="7"/>
        </w:numPr>
      </w:pPr>
      <w:r>
        <w:t>Analyse et interprétation des résultats</w:t>
      </w:r>
      <w:r w:rsidR="00B940D8">
        <w:t>.</w:t>
      </w:r>
    </w:p>
    <w:p w:rsidR="00840D15" w:rsidRDefault="00840D15" w:rsidP="00840D15">
      <w:pPr>
        <w:pStyle w:val="Paragraphedeliste"/>
        <w:numPr>
          <w:ilvl w:val="0"/>
          <w:numId w:val="7"/>
        </w:numPr>
      </w:pPr>
      <w:r>
        <w:t>Discussion, comparaison avec la théorie</w:t>
      </w:r>
      <w:r w:rsidR="004743B9">
        <w:t xml:space="preserve"> (</w:t>
      </w:r>
      <w:r w:rsidR="004743B9" w:rsidRPr="004743B9">
        <w:t>avec références appropriées en lien avec la médiagraphie</w:t>
      </w:r>
      <w:r w:rsidR="004743B9">
        <w:t>)</w:t>
      </w:r>
      <w:r>
        <w:t xml:space="preserve"> et critique des résultats (causes d’erreurs</w:t>
      </w:r>
      <w:r w:rsidR="00300725">
        <w:t>, causes d’incertitudes</w:t>
      </w:r>
      <w:r>
        <w:t>)</w:t>
      </w:r>
      <w:r w:rsidR="00B940D8">
        <w:t>.</w:t>
      </w:r>
    </w:p>
    <w:p w:rsidR="00840D15" w:rsidRDefault="00B940D8" w:rsidP="00840D15">
      <w:pPr>
        <w:pStyle w:val="Paragraphedeliste"/>
        <w:numPr>
          <w:ilvl w:val="0"/>
          <w:numId w:val="7"/>
        </w:numPr>
      </w:pPr>
      <w:r>
        <w:t>Relation entre les variables.</w:t>
      </w:r>
    </w:p>
    <w:p w:rsidR="00E86BA2" w:rsidRDefault="00840D15" w:rsidP="00840D15">
      <w:pPr>
        <w:pStyle w:val="Paragraphedeliste"/>
        <w:numPr>
          <w:ilvl w:val="0"/>
          <w:numId w:val="7"/>
        </w:numPr>
      </w:pPr>
      <w:r>
        <w:t>Précision,</w:t>
      </w:r>
      <w:r w:rsidR="001C6BCF">
        <w:t xml:space="preserve"> exactitude et</w:t>
      </w:r>
      <w:r>
        <w:t xml:space="preserve"> validité</w:t>
      </w:r>
      <w:r w:rsidR="00B940D8">
        <w:t>.</w:t>
      </w:r>
    </w:p>
    <w:p w:rsidR="00AE66F9" w:rsidRDefault="00AE66F9" w:rsidP="00AE66F9"/>
    <w:p w:rsidR="00BA2F60" w:rsidRDefault="00284A57" w:rsidP="00CC0756">
      <w:pPr>
        <w:pStyle w:val="Titre2"/>
      </w:pPr>
      <w:bookmarkStart w:id="12" w:name="_Toc364166863"/>
      <w:r>
        <w:t xml:space="preserve">6.0 </w:t>
      </w:r>
      <w:r w:rsidR="00BA2F60">
        <w:t>Conclusion</w:t>
      </w:r>
      <w:bookmarkEnd w:id="12"/>
    </w:p>
    <w:p w:rsidR="006C2C87" w:rsidRDefault="006C2C87" w:rsidP="006C2C87">
      <w:r>
        <w:t>Finalement, on conclue :</w:t>
      </w:r>
    </w:p>
    <w:p w:rsidR="00CA792B" w:rsidRDefault="00CA792B" w:rsidP="006C2C87">
      <w:pPr>
        <w:pStyle w:val="Paragraphedeliste"/>
        <w:numPr>
          <w:ilvl w:val="0"/>
          <w:numId w:val="8"/>
        </w:numPr>
      </w:pPr>
      <w:r>
        <w:t>Synthèse de l’analyse et de l’interprétation des résultats.</w:t>
      </w:r>
    </w:p>
    <w:p w:rsidR="006C2C87" w:rsidRDefault="001C6BCF" w:rsidP="006C2C87">
      <w:pPr>
        <w:pStyle w:val="Paragraphedeliste"/>
        <w:numPr>
          <w:ilvl w:val="0"/>
          <w:numId w:val="8"/>
        </w:numPr>
      </w:pPr>
      <w:r>
        <w:t>Rétroaction sur l’hypothèse et le</w:t>
      </w:r>
      <w:r w:rsidR="006C2C87">
        <w:t xml:space="preserve"> but de l’expérience.</w:t>
      </w:r>
    </w:p>
    <w:p w:rsidR="00CA792B" w:rsidRDefault="00CA792B" w:rsidP="006C2C87">
      <w:pPr>
        <w:pStyle w:val="Paragraphedeliste"/>
        <w:numPr>
          <w:ilvl w:val="0"/>
          <w:numId w:val="8"/>
        </w:numPr>
      </w:pPr>
      <w:r>
        <w:t>Nouvelles connaissances acquises.</w:t>
      </w:r>
    </w:p>
    <w:p w:rsidR="006C2C87" w:rsidRDefault="006C2C87" w:rsidP="006C2C87">
      <w:pPr>
        <w:pStyle w:val="Paragraphedeliste"/>
        <w:numPr>
          <w:ilvl w:val="0"/>
          <w:numId w:val="8"/>
        </w:numPr>
      </w:pPr>
      <w:r>
        <w:t>Suggestions</w:t>
      </w:r>
      <w:r w:rsidR="001C6BCF">
        <w:t xml:space="preserve"> pertinentes</w:t>
      </w:r>
      <w:r>
        <w:t xml:space="preserve"> pour améliorer l’expérimentation et ouverture pour orienter les expérimentation</w:t>
      </w:r>
      <w:r w:rsidR="004B6767">
        <w:t>s</w:t>
      </w:r>
      <w:r>
        <w:t xml:space="preserve"> ou recherches futures.</w:t>
      </w:r>
    </w:p>
    <w:p w:rsidR="004C7934" w:rsidRDefault="004C7934" w:rsidP="006C2C87"/>
    <w:p w:rsidR="00BA2F60" w:rsidRDefault="00BA2F60" w:rsidP="001D439D">
      <w:pPr>
        <w:pStyle w:val="Texte"/>
        <w:rPr>
          <w:lang w:val="fr-FR"/>
        </w:rPr>
      </w:pPr>
    </w:p>
    <w:p w:rsidR="00BA2F60" w:rsidRDefault="00BA2F60">
      <w:pPr>
        <w:sectPr w:rsidR="00BA2F60" w:rsidSect="00E444F0">
          <w:headerReference w:type="first" r:id="rId11"/>
          <w:pgSz w:w="12240" w:h="15840" w:code="1"/>
          <w:pgMar w:top="2268" w:right="1701" w:bottom="1701" w:left="2268" w:header="851" w:footer="1418" w:gutter="0"/>
          <w:cols w:space="720"/>
          <w:noEndnote/>
          <w:docGrid w:linePitch="326"/>
        </w:sectPr>
      </w:pPr>
    </w:p>
    <w:p w:rsidR="00BA2F60" w:rsidRDefault="00B940D8" w:rsidP="00B2022E">
      <w:pPr>
        <w:pStyle w:val="3Titrebiblio"/>
      </w:pPr>
      <w:bookmarkStart w:id="13" w:name="_Toc364166864"/>
      <w:r>
        <w:lastRenderedPageBreak/>
        <w:t>médiagraphie</w:t>
      </w:r>
      <w:bookmarkEnd w:id="13"/>
    </w:p>
    <w:p w:rsidR="004B6767" w:rsidRDefault="00F848F0" w:rsidP="00F848F0">
      <w:r>
        <w:t>Insérer votre liste des référenc</w:t>
      </w:r>
      <w:r w:rsidR="004B6767">
        <w:t>es ici, par ordre alphabétique. Voici un bref rappel des normes de citations des références :</w:t>
      </w:r>
    </w:p>
    <w:p w:rsidR="00F848F0" w:rsidRDefault="00F848F0" w:rsidP="00F848F0">
      <w:pPr>
        <w:rPr>
          <w:b/>
        </w:rPr>
      </w:pPr>
    </w:p>
    <w:p w:rsidR="00F848F0" w:rsidRDefault="00F848F0" w:rsidP="00F848F0">
      <w:pPr>
        <w:rPr>
          <w:b/>
        </w:rPr>
      </w:pPr>
      <w:r>
        <w:rPr>
          <w:b/>
        </w:rPr>
        <w:t>Livres :</w:t>
      </w:r>
    </w:p>
    <w:p w:rsidR="00F848F0" w:rsidRDefault="00F848F0" w:rsidP="00F848F0">
      <w:r>
        <w:t xml:space="preserve">NOM DE L'AUTEUR, prénom et prénom du deuxième auteur NOM DU DEUXIÈME AUTEUR (année de publication). </w:t>
      </w:r>
      <w:r>
        <w:rPr>
          <w:i/>
        </w:rPr>
        <w:t>Titre du livre</w:t>
      </w:r>
      <w:r>
        <w:t>, lieu de publication, maison d’édition, nombre de pages p. (Titre de la collection s’il y a lieu)</w:t>
      </w:r>
    </w:p>
    <w:p w:rsidR="00F848F0" w:rsidRDefault="00F848F0" w:rsidP="00F848F0">
      <w:pPr>
        <w:rPr>
          <w:b/>
        </w:rPr>
      </w:pPr>
    </w:p>
    <w:p w:rsidR="00F848F0" w:rsidRDefault="00F848F0" w:rsidP="00F848F0">
      <w:pPr>
        <w:rPr>
          <w:b/>
        </w:rPr>
      </w:pPr>
      <w:r>
        <w:rPr>
          <w:b/>
        </w:rPr>
        <w:t>Articles de périodique :</w:t>
      </w:r>
    </w:p>
    <w:p w:rsidR="00F848F0" w:rsidRDefault="00F848F0" w:rsidP="00F848F0">
      <w:r>
        <w:t xml:space="preserve">NOM DE L'AUTEUR, prénom (mois et année de publication). «Titre de l’article», </w:t>
      </w:r>
      <w:r>
        <w:rPr>
          <w:i/>
        </w:rPr>
        <w:t>Titre du périodique</w:t>
      </w:r>
      <w:r>
        <w:t>, vol. (numéro du volume), n</w:t>
      </w:r>
      <w:r>
        <w:rPr>
          <w:vertAlign w:val="superscript"/>
        </w:rPr>
        <w:t>o</w:t>
      </w:r>
      <w:r>
        <w:t xml:space="preserve"> (numéro de parution), p. première page consultée- dernière page consultée.</w:t>
      </w:r>
    </w:p>
    <w:p w:rsidR="00F848F0" w:rsidRDefault="00F848F0" w:rsidP="00F848F0">
      <w:pPr>
        <w:rPr>
          <w:b/>
        </w:rPr>
      </w:pPr>
    </w:p>
    <w:p w:rsidR="00F848F0" w:rsidRDefault="00F848F0" w:rsidP="00F848F0">
      <w:pPr>
        <w:rPr>
          <w:b/>
        </w:rPr>
      </w:pPr>
      <w:r>
        <w:rPr>
          <w:b/>
        </w:rPr>
        <w:t>Sites Internet :</w:t>
      </w:r>
    </w:p>
    <w:p w:rsidR="00F848F0" w:rsidRDefault="00F848F0" w:rsidP="00F848F0">
      <w:r>
        <w:t xml:space="preserve">NOM DE L'AUTEUR, prénom. </w:t>
      </w:r>
      <w:r>
        <w:rPr>
          <w:i/>
        </w:rPr>
        <w:t>Titre du site</w:t>
      </w:r>
      <w:r>
        <w:t>, (page consultée le, date de consultation), [En ligne], adresse internet complète.</w:t>
      </w:r>
    </w:p>
    <w:p w:rsidR="00F848F0" w:rsidRDefault="00F848F0" w:rsidP="00F848F0">
      <w:pPr>
        <w:rPr>
          <w:b/>
        </w:rPr>
      </w:pPr>
    </w:p>
    <w:p w:rsidR="00F848F0" w:rsidRDefault="00F848F0" w:rsidP="00F848F0">
      <w:pPr>
        <w:rPr>
          <w:b/>
        </w:rPr>
      </w:pPr>
      <w:r>
        <w:rPr>
          <w:b/>
        </w:rPr>
        <w:t>Disques compacts :</w:t>
      </w:r>
    </w:p>
    <w:p w:rsidR="00F848F0" w:rsidRDefault="00F848F0" w:rsidP="00F848F0">
      <w:r>
        <w:t xml:space="preserve">NOM DE L'AUTEUR, prénom (année de publication). «Titre du document», </w:t>
      </w:r>
      <w:r>
        <w:rPr>
          <w:i/>
        </w:rPr>
        <w:t>Titre du CD</w:t>
      </w:r>
      <w:r>
        <w:t>, ville d’édition, maison d’édition, p. première page consultée - dernière page consultée, CD.</w:t>
      </w:r>
    </w:p>
    <w:p w:rsidR="00F848F0" w:rsidRDefault="00F848F0" w:rsidP="00F848F0"/>
    <w:p w:rsidR="00F848F0" w:rsidRDefault="00F848F0" w:rsidP="00F848F0">
      <w:pPr>
        <w:rPr>
          <w:b/>
        </w:rPr>
      </w:pPr>
      <w:r>
        <w:rPr>
          <w:b/>
        </w:rPr>
        <w:t>Documents audiovisuels :</w:t>
      </w:r>
    </w:p>
    <w:p w:rsidR="00F848F0" w:rsidRDefault="00F848F0" w:rsidP="00F848F0">
      <w:r>
        <w:t>NOM DE L'AUTEUR OU DU RÉALISATEUR, prénom (année de publication). Titre du document, ville ou pays de production, maison de production, format, durée minutes, couleur.</w:t>
      </w:r>
    </w:p>
    <w:p w:rsidR="00E444F0" w:rsidRDefault="00E444F0" w:rsidP="00F848F0"/>
    <w:p w:rsidR="00BA2F60" w:rsidRDefault="00BA2F60" w:rsidP="00F848F0"/>
    <w:p w:rsidR="00BA2F60" w:rsidRDefault="00BA2F60">
      <w:pPr>
        <w:sectPr w:rsidR="00BA2F60" w:rsidSect="00E444F0">
          <w:headerReference w:type="default" r:id="rId12"/>
          <w:pgSz w:w="12240" w:h="15840" w:code="1"/>
          <w:pgMar w:top="2268" w:right="1701" w:bottom="1701" w:left="2268" w:header="851" w:footer="1418" w:gutter="0"/>
          <w:cols w:space="720"/>
          <w:noEndnote/>
          <w:docGrid w:linePitch="326"/>
        </w:sectPr>
      </w:pPr>
    </w:p>
    <w:p w:rsidR="00BA2F60" w:rsidRDefault="005079C0" w:rsidP="00B2022E">
      <w:pPr>
        <w:pStyle w:val="Apptitre"/>
      </w:pPr>
      <w:bookmarkStart w:id="14" w:name="_Toc364166865"/>
      <w:r>
        <w:lastRenderedPageBreak/>
        <w:t>ANNEXE</w:t>
      </w:r>
      <w:r w:rsidR="0031643A">
        <w:t>s</w:t>
      </w:r>
      <w:bookmarkEnd w:id="14"/>
    </w:p>
    <w:p w:rsidR="005079C0" w:rsidRDefault="00D823A2" w:rsidP="00D823A2">
      <w:r>
        <w:t>Insérer vos annexes ici</w:t>
      </w:r>
      <w:r w:rsidR="00234916">
        <w:t>,</w:t>
      </w:r>
      <w:r>
        <w:t xml:space="preserve"> s’il y a lieu</w:t>
      </w:r>
      <w:r w:rsidR="00234916">
        <w:t>, avec un titre explicatif pour chacune</w:t>
      </w:r>
      <w:r>
        <w:t>.</w:t>
      </w:r>
      <w:r w:rsidR="00234916">
        <w:t xml:space="preserve"> Numéroter les annexes s’il y en a plus d’une.</w:t>
      </w:r>
      <w:r>
        <w:t xml:space="preserve"> Cell</w:t>
      </w:r>
      <w:r w:rsidR="00234916">
        <w:t>es-ci peuvent comprendre, entre</w:t>
      </w:r>
      <w:r>
        <w:t xml:space="preserve"> autres, les éléments suivants :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D823A2">
        <w:rPr>
          <w:sz w:val="22"/>
          <w:szCs w:val="22"/>
        </w:rPr>
        <w:t>Feuilles de données (ou cahier de labo selon le cas).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D823A2">
        <w:rPr>
          <w:sz w:val="22"/>
          <w:szCs w:val="22"/>
        </w:rPr>
        <w:t>Tableaux et/ou graphiques intermédiaires de compilation.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b/>
          <w:sz w:val="22"/>
          <w:szCs w:val="22"/>
        </w:rPr>
      </w:pPr>
      <w:r w:rsidRPr="00D823A2">
        <w:rPr>
          <w:sz w:val="22"/>
          <w:szCs w:val="22"/>
        </w:rPr>
        <w:t>Autres infos pertinentes (spectres IR, chromatogrammes, etc.).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b/>
          <w:sz w:val="22"/>
          <w:szCs w:val="22"/>
        </w:rPr>
      </w:pPr>
      <w:r w:rsidRPr="00D823A2">
        <w:rPr>
          <w:sz w:val="22"/>
          <w:szCs w:val="22"/>
        </w:rPr>
        <w:t>Feuille de données techniques d’un appareil provenant du fabricant.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D823A2">
        <w:rPr>
          <w:sz w:val="22"/>
          <w:szCs w:val="22"/>
        </w:rPr>
        <w:t>Fiche signalétique d’un produit</w:t>
      </w:r>
      <w:r w:rsidR="004B6767">
        <w:rPr>
          <w:sz w:val="22"/>
          <w:szCs w:val="22"/>
        </w:rPr>
        <w:t>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D823A2">
        <w:rPr>
          <w:sz w:val="22"/>
          <w:szCs w:val="22"/>
        </w:rPr>
        <w:t>Protocole expérimental d’un fournisseur de produit</w:t>
      </w:r>
      <w:r w:rsidR="004B6767">
        <w:rPr>
          <w:sz w:val="22"/>
          <w:szCs w:val="22"/>
        </w:rPr>
        <w:t>.</w:t>
      </w:r>
    </w:p>
    <w:p w:rsidR="00D823A2" w:rsidRPr="00D823A2" w:rsidRDefault="00D823A2" w:rsidP="00D823A2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D823A2">
        <w:rPr>
          <w:sz w:val="22"/>
          <w:szCs w:val="22"/>
        </w:rPr>
        <w:t>Etc.</w:t>
      </w:r>
    </w:p>
    <w:p w:rsidR="003049DF" w:rsidRDefault="003049DF" w:rsidP="00D823A2"/>
    <w:sectPr w:rsidR="003049DF" w:rsidSect="00E444F0">
      <w:pgSz w:w="12240" w:h="15840" w:code="1"/>
      <w:pgMar w:top="2268" w:right="1701" w:bottom="1701" w:left="2268" w:header="851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C" w:rsidRDefault="005C754C">
      <w:r>
        <w:separator/>
      </w:r>
    </w:p>
  </w:endnote>
  <w:endnote w:type="continuationSeparator" w:id="0">
    <w:p w:rsidR="005C754C" w:rsidRDefault="005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C" w:rsidRDefault="005C754C">
      <w:r>
        <w:separator/>
      </w:r>
    </w:p>
  </w:footnote>
  <w:footnote w:type="continuationSeparator" w:id="0">
    <w:p w:rsidR="005C754C" w:rsidRDefault="005C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7F" w:rsidRDefault="00CF527F">
    <w:pPr>
      <w:spacing w:line="240" w:lineRule="exact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7F" w:rsidRDefault="00CF527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7F" w:rsidRDefault="00CF527F">
    <w:pPr>
      <w:pStyle w:val="En-tte"/>
      <w:framePr w:wrap="around" w:vAnchor="text" w:hAnchor="page" w:x="2629" w:y="-40"/>
      <w:ind w:right="75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667B">
      <w:rPr>
        <w:rStyle w:val="Numrodepage"/>
        <w:noProof/>
      </w:rPr>
      <w:t>iii</w:t>
    </w:r>
    <w:r>
      <w:rPr>
        <w:rStyle w:val="Numrodepage"/>
      </w:rPr>
      <w:fldChar w:fldCharType="end"/>
    </w:r>
  </w:p>
  <w:p w:rsidR="00CF527F" w:rsidRDefault="00CF527F">
    <w:pPr>
      <w:pStyle w:val="En-tte"/>
      <w:framePr w:wrap="around" w:vAnchor="text" w:hAnchor="page" w:x="2629" w:y="-40"/>
      <w:ind w:right="360"/>
      <w:rPr>
        <w:rStyle w:val="Numrodepage"/>
      </w:rPr>
    </w:pPr>
  </w:p>
  <w:p w:rsidR="00CF527F" w:rsidRDefault="00CF527F">
    <w:pPr>
      <w:pStyle w:val="En-tt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7F" w:rsidRDefault="00CF527F">
    <w:pPr>
      <w:pStyle w:val="En-tte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7F" w:rsidRDefault="00CF527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667B">
      <w:rPr>
        <w:rStyle w:val="Numrodepage"/>
        <w:noProof/>
      </w:rPr>
      <w:t>7</w:t>
    </w:r>
    <w:r>
      <w:rPr>
        <w:rStyle w:val="Numrodepage"/>
      </w:rPr>
      <w:fldChar w:fldCharType="end"/>
    </w:r>
  </w:p>
  <w:p w:rsidR="00CF527F" w:rsidRDefault="00CF527F">
    <w:pPr>
      <w:spacing w:line="240" w:lineRule="exact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E2B"/>
    <w:multiLevelType w:val="hybridMultilevel"/>
    <w:tmpl w:val="62B41094"/>
    <w:lvl w:ilvl="0" w:tplc="759A278A">
      <w:start w:val="1"/>
      <w:numFmt w:val="decimal"/>
      <w:pStyle w:val="1TableListe"/>
      <w:lvlText w:val="Tableau 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6415F1"/>
    <w:multiLevelType w:val="hybridMultilevel"/>
    <w:tmpl w:val="04BAB6C2"/>
    <w:lvl w:ilvl="0" w:tplc="2C8EA79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B58"/>
    <w:multiLevelType w:val="hybridMultilevel"/>
    <w:tmpl w:val="5F34C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4DF0"/>
    <w:multiLevelType w:val="hybridMultilevel"/>
    <w:tmpl w:val="780CC6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A6BB1"/>
    <w:multiLevelType w:val="hybridMultilevel"/>
    <w:tmpl w:val="FDAE9114"/>
    <w:lvl w:ilvl="0" w:tplc="2C8EA79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6D13597"/>
    <w:multiLevelType w:val="hybridMultilevel"/>
    <w:tmpl w:val="3B36F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76C5"/>
    <w:multiLevelType w:val="hybridMultilevel"/>
    <w:tmpl w:val="986CD14E"/>
    <w:lvl w:ilvl="0" w:tplc="C0946246">
      <w:start w:val="1"/>
      <w:numFmt w:val="decimal"/>
      <w:pStyle w:val="Figure"/>
      <w:lvlText w:val="Figure 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ECF0ECD"/>
    <w:multiLevelType w:val="hybridMultilevel"/>
    <w:tmpl w:val="F77871E6"/>
    <w:lvl w:ilvl="0" w:tplc="2C8EA79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D6"/>
    <w:rsid w:val="00014E90"/>
    <w:rsid w:val="000224EC"/>
    <w:rsid w:val="0003265E"/>
    <w:rsid w:val="00055DA7"/>
    <w:rsid w:val="000747A8"/>
    <w:rsid w:val="000759D6"/>
    <w:rsid w:val="000A2331"/>
    <w:rsid w:val="000C09BB"/>
    <w:rsid w:val="000E6540"/>
    <w:rsid w:val="00106EA8"/>
    <w:rsid w:val="00131DFB"/>
    <w:rsid w:val="001627DD"/>
    <w:rsid w:val="0017540C"/>
    <w:rsid w:val="00195C22"/>
    <w:rsid w:val="001C1E4F"/>
    <w:rsid w:val="001C3A7B"/>
    <w:rsid w:val="001C55D6"/>
    <w:rsid w:val="001C6BCF"/>
    <w:rsid w:val="001D439D"/>
    <w:rsid w:val="00234916"/>
    <w:rsid w:val="00237928"/>
    <w:rsid w:val="002428BA"/>
    <w:rsid w:val="00247A0D"/>
    <w:rsid w:val="00262F8D"/>
    <w:rsid w:val="00284A57"/>
    <w:rsid w:val="002904F0"/>
    <w:rsid w:val="00297205"/>
    <w:rsid w:val="002B68AF"/>
    <w:rsid w:val="002E0A11"/>
    <w:rsid w:val="002E3513"/>
    <w:rsid w:val="002F66FB"/>
    <w:rsid w:val="00300725"/>
    <w:rsid w:val="00303EA7"/>
    <w:rsid w:val="003049DF"/>
    <w:rsid w:val="00304F57"/>
    <w:rsid w:val="0031643A"/>
    <w:rsid w:val="003716A4"/>
    <w:rsid w:val="00372426"/>
    <w:rsid w:val="00372534"/>
    <w:rsid w:val="00397849"/>
    <w:rsid w:val="003B09C7"/>
    <w:rsid w:val="003B6B88"/>
    <w:rsid w:val="003F621F"/>
    <w:rsid w:val="0041465E"/>
    <w:rsid w:val="00431387"/>
    <w:rsid w:val="004422E8"/>
    <w:rsid w:val="004527AD"/>
    <w:rsid w:val="004743B9"/>
    <w:rsid w:val="004B6767"/>
    <w:rsid w:val="004C7934"/>
    <w:rsid w:val="005079C0"/>
    <w:rsid w:val="0053667B"/>
    <w:rsid w:val="005508D4"/>
    <w:rsid w:val="005828B5"/>
    <w:rsid w:val="005A4510"/>
    <w:rsid w:val="005B2E2B"/>
    <w:rsid w:val="005B44F8"/>
    <w:rsid w:val="005C754C"/>
    <w:rsid w:val="006119E1"/>
    <w:rsid w:val="0061417B"/>
    <w:rsid w:val="00675508"/>
    <w:rsid w:val="00677766"/>
    <w:rsid w:val="00680D4E"/>
    <w:rsid w:val="00692303"/>
    <w:rsid w:val="006978A6"/>
    <w:rsid w:val="006C2C87"/>
    <w:rsid w:val="00730B76"/>
    <w:rsid w:val="00760B8A"/>
    <w:rsid w:val="00773539"/>
    <w:rsid w:val="00776085"/>
    <w:rsid w:val="00780462"/>
    <w:rsid w:val="00790B93"/>
    <w:rsid w:val="00791F0E"/>
    <w:rsid w:val="007A08A8"/>
    <w:rsid w:val="007B5136"/>
    <w:rsid w:val="007C57B0"/>
    <w:rsid w:val="007D3452"/>
    <w:rsid w:val="0081721A"/>
    <w:rsid w:val="00840D15"/>
    <w:rsid w:val="00862A78"/>
    <w:rsid w:val="00871DDC"/>
    <w:rsid w:val="0087352A"/>
    <w:rsid w:val="00875DD6"/>
    <w:rsid w:val="008C2947"/>
    <w:rsid w:val="008F5089"/>
    <w:rsid w:val="008F7CCC"/>
    <w:rsid w:val="009471F2"/>
    <w:rsid w:val="00976B47"/>
    <w:rsid w:val="009A033A"/>
    <w:rsid w:val="009D71C5"/>
    <w:rsid w:val="009E13DF"/>
    <w:rsid w:val="009F1DE7"/>
    <w:rsid w:val="00A455E1"/>
    <w:rsid w:val="00A806FE"/>
    <w:rsid w:val="00AA1492"/>
    <w:rsid w:val="00AB787F"/>
    <w:rsid w:val="00AE66F9"/>
    <w:rsid w:val="00B2022E"/>
    <w:rsid w:val="00B362AB"/>
    <w:rsid w:val="00B42323"/>
    <w:rsid w:val="00B4595E"/>
    <w:rsid w:val="00B86776"/>
    <w:rsid w:val="00B940D8"/>
    <w:rsid w:val="00BA2F60"/>
    <w:rsid w:val="00BB096B"/>
    <w:rsid w:val="00BC3C82"/>
    <w:rsid w:val="00C76B52"/>
    <w:rsid w:val="00C85235"/>
    <w:rsid w:val="00C91C51"/>
    <w:rsid w:val="00CA5214"/>
    <w:rsid w:val="00CA792B"/>
    <w:rsid w:val="00CC0756"/>
    <w:rsid w:val="00CD3D6B"/>
    <w:rsid w:val="00CF527F"/>
    <w:rsid w:val="00D423E9"/>
    <w:rsid w:val="00D452B9"/>
    <w:rsid w:val="00D46309"/>
    <w:rsid w:val="00D67582"/>
    <w:rsid w:val="00D823A2"/>
    <w:rsid w:val="00D876B9"/>
    <w:rsid w:val="00DA2B27"/>
    <w:rsid w:val="00DB7941"/>
    <w:rsid w:val="00DC2E7C"/>
    <w:rsid w:val="00DE6848"/>
    <w:rsid w:val="00E2251D"/>
    <w:rsid w:val="00E444F0"/>
    <w:rsid w:val="00E5718D"/>
    <w:rsid w:val="00E6660A"/>
    <w:rsid w:val="00E76D18"/>
    <w:rsid w:val="00E86BA2"/>
    <w:rsid w:val="00EC06E0"/>
    <w:rsid w:val="00F848F0"/>
    <w:rsid w:val="00FB2643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F9576-37B9-4E60-9064-2108A34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A8"/>
    <w:rPr>
      <w:sz w:val="24"/>
      <w:szCs w:val="24"/>
      <w:lang w:eastAsia="fr-FR"/>
    </w:rPr>
  </w:style>
  <w:style w:type="paragraph" w:styleId="Titre1">
    <w:name w:val="heading 1"/>
    <w:aliases w:val="Titre de chaptire"/>
    <w:basedOn w:val="Normal"/>
    <w:next w:val="Texte"/>
    <w:autoRedefine/>
    <w:qFormat/>
    <w:rsid w:val="0031643A"/>
    <w:pPr>
      <w:keepNext/>
      <w:pageBreakBefore/>
      <w:spacing w:before="1200" w:after="480"/>
      <w:jc w:val="center"/>
      <w:outlineLvl w:val="0"/>
    </w:pPr>
    <w:rPr>
      <w:b/>
      <w:bCs/>
      <w:caps/>
      <w:kern w:val="28"/>
      <w:sz w:val="32"/>
      <w:szCs w:val="36"/>
    </w:rPr>
  </w:style>
  <w:style w:type="paragraph" w:styleId="Titre2">
    <w:name w:val="heading 2"/>
    <w:basedOn w:val="Normal"/>
    <w:next w:val="Texte"/>
    <w:autoRedefine/>
    <w:qFormat/>
    <w:rsid w:val="00B362AB"/>
    <w:pPr>
      <w:keepNext/>
      <w:spacing w:before="240" w:after="240"/>
      <w:ind w:left="709" w:hanging="709"/>
      <w:outlineLvl w:val="1"/>
    </w:pPr>
    <w:rPr>
      <w:b/>
      <w:bCs/>
      <w:caps/>
      <w:sz w:val="28"/>
      <w:szCs w:val="32"/>
    </w:rPr>
  </w:style>
  <w:style w:type="paragraph" w:styleId="Titre3">
    <w:name w:val="heading 3"/>
    <w:basedOn w:val="Normal"/>
    <w:next w:val="Texte"/>
    <w:autoRedefine/>
    <w:qFormat/>
    <w:rsid w:val="001D439D"/>
    <w:pPr>
      <w:keepNext/>
      <w:spacing w:before="240" w:after="240"/>
      <w:ind w:firstLine="709"/>
      <w:outlineLvl w:val="2"/>
    </w:pPr>
    <w:rPr>
      <w:b/>
      <w:bCs/>
      <w:szCs w:val="28"/>
    </w:rPr>
  </w:style>
  <w:style w:type="paragraph" w:styleId="Titre4">
    <w:name w:val="heading 4"/>
    <w:basedOn w:val="Normal"/>
    <w:next w:val="Texte"/>
    <w:autoRedefine/>
    <w:qFormat/>
    <w:rsid w:val="001D439D"/>
    <w:pPr>
      <w:keepNext/>
      <w:spacing w:before="240" w:after="240"/>
      <w:ind w:firstLine="709"/>
      <w:outlineLvl w:val="3"/>
    </w:pPr>
    <w:rPr>
      <w:b/>
      <w:bCs/>
      <w:i/>
    </w:rPr>
  </w:style>
  <w:style w:type="paragraph" w:styleId="Titre5">
    <w:name w:val="heading 5"/>
    <w:basedOn w:val="Normal"/>
    <w:next w:val="Texte"/>
    <w:qFormat/>
    <w:rsid w:val="001D439D"/>
    <w:pPr>
      <w:spacing w:before="240" w:after="240"/>
      <w:ind w:firstLine="709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106EA8"/>
    <w:pPr>
      <w:spacing w:before="240" w:after="60"/>
      <w:jc w:val="center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qFormat/>
    <w:rsid w:val="00106EA8"/>
    <w:pPr>
      <w:spacing w:before="240" w:after="60"/>
      <w:jc w:val="center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7A08A8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7A08A8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1D439D"/>
    <w:pPr>
      <w:spacing w:before="120" w:after="120" w:line="360" w:lineRule="auto"/>
      <w:ind w:firstLine="709"/>
      <w:jc w:val="both"/>
    </w:pPr>
  </w:style>
  <w:style w:type="paragraph" w:customStyle="1" w:styleId="1Sous-titre">
    <w:name w:val="1|Sous-titre"/>
    <w:basedOn w:val="Normal"/>
    <w:rsid w:val="007A08A8"/>
    <w:pPr>
      <w:jc w:val="center"/>
    </w:pPr>
    <w:rPr>
      <w:b/>
      <w:bCs/>
      <w:sz w:val="32"/>
      <w:szCs w:val="32"/>
    </w:rPr>
  </w:style>
  <w:style w:type="paragraph" w:customStyle="1" w:styleId="1Auteur">
    <w:name w:val="1|Auteur"/>
    <w:basedOn w:val="Normal"/>
    <w:autoRedefine/>
    <w:rsid w:val="00CD3D6B"/>
    <w:pPr>
      <w:jc w:val="center"/>
    </w:pPr>
    <w:rPr>
      <w:caps/>
    </w:rPr>
  </w:style>
  <w:style w:type="paragraph" w:customStyle="1" w:styleId="1Copyright">
    <w:name w:val="1|Copyright"/>
    <w:basedOn w:val="Normal"/>
    <w:rsid w:val="009471F2"/>
    <w:pPr>
      <w:jc w:val="center"/>
    </w:pPr>
  </w:style>
  <w:style w:type="paragraph" w:customStyle="1" w:styleId="Apptitre">
    <w:name w:val="Apptitre"/>
    <w:basedOn w:val="1TitreFront"/>
    <w:next w:val="Normal"/>
    <w:rsid w:val="00C85235"/>
  </w:style>
  <w:style w:type="paragraph" w:customStyle="1" w:styleId="1TitreFront">
    <w:name w:val="1|TitreFront"/>
    <w:basedOn w:val="Normal"/>
    <w:next w:val="Texte"/>
    <w:rsid w:val="001D439D"/>
    <w:pPr>
      <w:spacing w:before="1200" w:after="480"/>
      <w:ind w:left="709" w:hanging="709"/>
      <w:jc w:val="center"/>
      <w:outlineLvl w:val="0"/>
    </w:pPr>
    <w:rPr>
      <w:b/>
      <w:bCs/>
      <w:caps/>
      <w:sz w:val="32"/>
      <w:szCs w:val="36"/>
    </w:rPr>
  </w:style>
  <w:style w:type="paragraph" w:customStyle="1" w:styleId="Apptitre2">
    <w:name w:val="Apptitre2"/>
    <w:basedOn w:val="Normal"/>
    <w:autoRedefine/>
    <w:rsid w:val="00FB2643"/>
    <w:pPr>
      <w:keepNext/>
      <w:spacing w:before="120" w:after="120"/>
      <w:outlineLvl w:val="1"/>
    </w:pPr>
    <w:rPr>
      <w:b/>
      <w:bCs/>
      <w:noProof/>
      <w:szCs w:val="32"/>
      <w:lang w:eastAsia="zh-TW"/>
    </w:rPr>
  </w:style>
  <w:style w:type="paragraph" w:customStyle="1" w:styleId="1Dept">
    <w:name w:val="1|Dept"/>
    <w:basedOn w:val="Normal"/>
    <w:rsid w:val="00773539"/>
    <w:pPr>
      <w:jc w:val="center"/>
    </w:pPr>
    <w:rPr>
      <w:caps/>
    </w:rPr>
  </w:style>
  <w:style w:type="paragraph" w:customStyle="1" w:styleId="1Cgepdinscription">
    <w:name w:val="1|Cégep d'inscription"/>
    <w:basedOn w:val="Normal"/>
    <w:rsid w:val="007A08A8"/>
    <w:pPr>
      <w:jc w:val="center"/>
    </w:pPr>
    <w:rPr>
      <w:caps/>
    </w:rPr>
  </w:style>
  <w:style w:type="paragraph" w:customStyle="1" w:styleId="1Nomduprofesseur">
    <w:name w:val="1|Nom du professeur"/>
    <w:basedOn w:val="Normal"/>
    <w:autoRedefine/>
    <w:rsid w:val="005079C0"/>
    <w:pPr>
      <w:jc w:val="center"/>
    </w:pPr>
    <w:rPr>
      <w:b/>
      <w:caps/>
      <w:sz w:val="28"/>
    </w:rPr>
  </w:style>
  <w:style w:type="paragraph" w:customStyle="1" w:styleId="1TitreprincipalduTravail">
    <w:name w:val="1|Titre principal du Travail"/>
    <w:basedOn w:val="Normal"/>
    <w:rsid w:val="007A08A8"/>
    <w:pPr>
      <w:jc w:val="center"/>
    </w:pPr>
    <w:rPr>
      <w:b/>
      <w:bCs/>
      <w:caps/>
      <w:sz w:val="36"/>
      <w:szCs w:val="36"/>
    </w:rPr>
  </w:style>
  <w:style w:type="paragraph" w:customStyle="1" w:styleId="3Biblitit1">
    <w:name w:val="3|Bibli_tit1"/>
    <w:next w:val="Normal"/>
    <w:rsid w:val="007C57B0"/>
    <w:pPr>
      <w:keepNext/>
      <w:spacing w:before="240" w:after="120"/>
      <w:jc w:val="center"/>
      <w:outlineLvl w:val="0"/>
    </w:pPr>
    <w:rPr>
      <w:b/>
      <w:bCs/>
      <w:noProof/>
      <w:sz w:val="24"/>
      <w:szCs w:val="36"/>
      <w:lang w:eastAsia="zh-TW"/>
    </w:rPr>
  </w:style>
  <w:style w:type="paragraph" w:customStyle="1" w:styleId="3Bibliitem">
    <w:name w:val="3|Bibli_item"/>
    <w:basedOn w:val="Normal"/>
    <w:autoRedefine/>
    <w:rsid w:val="00791F0E"/>
    <w:pPr>
      <w:spacing w:before="120" w:after="240"/>
      <w:ind w:left="709" w:hanging="709"/>
    </w:pPr>
  </w:style>
  <w:style w:type="paragraph" w:customStyle="1" w:styleId="Apptitre1">
    <w:name w:val="Apptitre1"/>
    <w:next w:val="Normal"/>
    <w:rsid w:val="00791F0E"/>
    <w:pPr>
      <w:keepNext/>
      <w:spacing w:before="240" w:after="240"/>
      <w:outlineLvl w:val="0"/>
    </w:pPr>
    <w:rPr>
      <w:b/>
      <w:bCs/>
      <w:caps/>
      <w:noProof/>
      <w:sz w:val="24"/>
      <w:szCs w:val="36"/>
      <w:lang w:eastAsia="zh-TW"/>
    </w:rPr>
  </w:style>
  <w:style w:type="paragraph" w:customStyle="1" w:styleId="3Biblitit2">
    <w:name w:val="3|Bibli_tit2"/>
    <w:next w:val="Normal"/>
    <w:rsid w:val="00776085"/>
    <w:pPr>
      <w:keepNext/>
      <w:spacing w:before="240" w:after="120"/>
      <w:outlineLvl w:val="1"/>
    </w:pPr>
    <w:rPr>
      <w:b/>
      <w:bCs/>
      <w:noProof/>
      <w:sz w:val="24"/>
      <w:szCs w:val="28"/>
      <w:lang w:eastAsia="zh-TW"/>
    </w:rPr>
  </w:style>
  <w:style w:type="paragraph" w:customStyle="1" w:styleId="CitatioBloc1">
    <w:name w:val="CitatioBloc1"/>
    <w:basedOn w:val="Normal"/>
    <w:rsid w:val="007A08A8"/>
    <w:pPr>
      <w:spacing w:before="240"/>
      <w:ind w:left="737" w:right="737"/>
      <w:jc w:val="both"/>
    </w:pPr>
  </w:style>
  <w:style w:type="paragraph" w:customStyle="1" w:styleId="CitatioBloc2">
    <w:name w:val="CitatioBloc2"/>
    <w:basedOn w:val="Texte"/>
    <w:rsid w:val="007A08A8"/>
    <w:pPr>
      <w:spacing w:after="0" w:line="240" w:lineRule="auto"/>
      <w:jc w:val="left"/>
    </w:pPr>
  </w:style>
  <w:style w:type="character" w:customStyle="1" w:styleId="Citation1">
    <w:name w:val="Citation1"/>
    <w:basedOn w:val="Policepardfaut"/>
    <w:rsid w:val="007A08A8"/>
    <w:rPr>
      <w:i/>
      <w:iCs/>
    </w:rPr>
  </w:style>
  <w:style w:type="paragraph" w:customStyle="1" w:styleId="Equation">
    <w:name w:val="Equation"/>
    <w:basedOn w:val="Normal"/>
    <w:rsid w:val="007A08A8"/>
  </w:style>
  <w:style w:type="paragraph" w:customStyle="1" w:styleId="Source">
    <w:name w:val="Source"/>
    <w:basedOn w:val="Normal"/>
    <w:next w:val="Texte"/>
    <w:rsid w:val="00791F0E"/>
    <w:pPr>
      <w:ind w:left="680"/>
    </w:pPr>
  </w:style>
  <w:style w:type="paragraph" w:styleId="TM1">
    <w:name w:val="toc 1"/>
    <w:basedOn w:val="Normal"/>
    <w:next w:val="Normal"/>
    <w:autoRedefine/>
    <w:uiPriority w:val="39"/>
    <w:qFormat/>
    <w:rsid w:val="007A08A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7A08A8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qFormat/>
    <w:rsid w:val="007A08A8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7A08A8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7A08A8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7A08A8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7A08A8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7A08A8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7A08A8"/>
    <w:pPr>
      <w:ind w:left="1920"/>
    </w:pPr>
    <w:rPr>
      <w:rFonts w:ascii="Calibri" w:hAnsi="Calibri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rsid w:val="007A08A8"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Intro">
    <w:name w:val="Intro"/>
    <w:basedOn w:val="Normal"/>
    <w:next w:val="Texte"/>
    <w:autoRedefine/>
    <w:rsid w:val="00E6660A"/>
    <w:pPr>
      <w:spacing w:before="1200" w:after="240"/>
      <w:jc w:val="center"/>
      <w:outlineLvl w:val="0"/>
    </w:pPr>
    <w:rPr>
      <w:b/>
      <w:bCs/>
      <w:caps/>
      <w:sz w:val="32"/>
      <w:szCs w:val="36"/>
    </w:rPr>
  </w:style>
  <w:style w:type="paragraph" w:customStyle="1" w:styleId="Conclu">
    <w:name w:val="Conclu"/>
    <w:basedOn w:val="Normal"/>
    <w:next w:val="Texte"/>
    <w:autoRedefine/>
    <w:rsid w:val="001D439D"/>
    <w:pPr>
      <w:spacing w:before="1200" w:after="480"/>
      <w:ind w:left="709" w:hanging="709"/>
      <w:jc w:val="center"/>
      <w:outlineLvl w:val="0"/>
    </w:pPr>
    <w:rPr>
      <w:b/>
      <w:bCs/>
      <w:caps/>
      <w:sz w:val="32"/>
      <w:szCs w:val="36"/>
    </w:rPr>
  </w:style>
  <w:style w:type="paragraph" w:customStyle="1" w:styleId="ListeTitre">
    <w:name w:val="ListeTitre"/>
    <w:basedOn w:val="Normal"/>
    <w:next w:val="Normal"/>
    <w:rsid w:val="007A08A8"/>
  </w:style>
  <w:style w:type="paragraph" w:customStyle="1" w:styleId="3Biblitit3">
    <w:name w:val="3|Bibli_tit3"/>
    <w:next w:val="Normal"/>
    <w:rsid w:val="00776085"/>
    <w:pPr>
      <w:keepNext/>
      <w:spacing w:before="240" w:after="120"/>
      <w:outlineLvl w:val="2"/>
    </w:pPr>
    <w:rPr>
      <w:noProof/>
      <w:sz w:val="24"/>
      <w:szCs w:val="28"/>
      <w:lang w:eastAsia="zh-TW"/>
    </w:rPr>
  </w:style>
  <w:style w:type="paragraph" w:customStyle="1" w:styleId="3Biblitit4">
    <w:name w:val="3|Bibli_tit4"/>
    <w:next w:val="3Bibliitem"/>
    <w:rsid w:val="00776085"/>
    <w:pPr>
      <w:keepNext/>
      <w:spacing w:before="240" w:after="120"/>
      <w:outlineLvl w:val="3"/>
    </w:pPr>
    <w:rPr>
      <w:b/>
      <w:bCs/>
      <w:noProof/>
      <w:sz w:val="24"/>
      <w:szCs w:val="24"/>
      <w:lang w:eastAsia="zh-TW"/>
    </w:rPr>
  </w:style>
  <w:style w:type="paragraph" w:customStyle="1" w:styleId="Figure">
    <w:name w:val="Figure"/>
    <w:basedOn w:val="Texte"/>
    <w:next w:val="Source"/>
    <w:autoRedefine/>
    <w:rsid w:val="002E3513"/>
    <w:pPr>
      <w:numPr>
        <w:numId w:val="4"/>
      </w:numPr>
      <w:spacing w:line="240" w:lineRule="auto"/>
      <w:ind w:left="714" w:hanging="357"/>
      <w:jc w:val="left"/>
    </w:pPr>
    <w:rPr>
      <w:b/>
    </w:rPr>
  </w:style>
  <w:style w:type="paragraph" w:customStyle="1" w:styleId="1TableListe">
    <w:name w:val="1|TableListe"/>
    <w:basedOn w:val="Normal"/>
    <w:next w:val="Texte"/>
    <w:autoRedefine/>
    <w:rsid w:val="00106EA8"/>
    <w:pPr>
      <w:numPr>
        <w:numId w:val="3"/>
      </w:numPr>
      <w:spacing w:after="240"/>
      <w:jc w:val="center"/>
      <w:outlineLvl w:val="0"/>
    </w:pPr>
    <w:rPr>
      <w:b/>
      <w:bCs/>
      <w:szCs w:val="36"/>
    </w:rPr>
  </w:style>
  <w:style w:type="paragraph" w:styleId="Lgende">
    <w:name w:val="caption"/>
    <w:basedOn w:val="Normal"/>
    <w:next w:val="Normal"/>
    <w:qFormat/>
    <w:rsid w:val="007A08A8"/>
    <w:pPr>
      <w:spacing w:before="120" w:after="120"/>
    </w:pPr>
  </w:style>
  <w:style w:type="paragraph" w:styleId="En-tte">
    <w:name w:val="header"/>
    <w:basedOn w:val="Normal"/>
    <w:rsid w:val="007A08A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A08A8"/>
  </w:style>
  <w:style w:type="paragraph" w:styleId="Pieddepage">
    <w:name w:val="footer"/>
    <w:basedOn w:val="Normal"/>
    <w:rsid w:val="007A08A8"/>
    <w:pPr>
      <w:tabs>
        <w:tab w:val="center" w:pos="4320"/>
        <w:tab w:val="right" w:pos="8640"/>
      </w:tabs>
    </w:pPr>
  </w:style>
  <w:style w:type="paragraph" w:customStyle="1" w:styleId="ListeSimple">
    <w:name w:val="ListeSimple"/>
    <w:basedOn w:val="Normal"/>
    <w:rsid w:val="007A08A8"/>
    <w:pPr>
      <w:ind w:left="709"/>
    </w:pPr>
  </w:style>
  <w:style w:type="paragraph" w:customStyle="1" w:styleId="1Programme">
    <w:name w:val="1|Programme"/>
    <w:basedOn w:val="1Nomduprofesseur"/>
    <w:rsid w:val="007A08A8"/>
  </w:style>
  <w:style w:type="paragraph" w:customStyle="1" w:styleId="1Option">
    <w:name w:val="1|Option"/>
    <w:basedOn w:val="1Nomduprofesseur"/>
    <w:rsid w:val="007A08A8"/>
  </w:style>
  <w:style w:type="paragraph" w:customStyle="1" w:styleId="ListePuce">
    <w:name w:val="ListePuce"/>
    <w:basedOn w:val="Normal"/>
    <w:rsid w:val="007A08A8"/>
    <w:pPr>
      <w:numPr>
        <w:numId w:val="1"/>
      </w:numPr>
    </w:pPr>
  </w:style>
  <w:style w:type="paragraph" w:customStyle="1" w:styleId="ListeNum">
    <w:name w:val="ListeNum"/>
    <w:basedOn w:val="Normal"/>
    <w:rsid w:val="007A08A8"/>
    <w:pPr>
      <w:numPr>
        <w:numId w:val="2"/>
      </w:numPr>
    </w:pPr>
  </w:style>
  <w:style w:type="paragraph" w:customStyle="1" w:styleId="ListeSimpleB">
    <w:name w:val="ListeSimpleB"/>
    <w:basedOn w:val="Normal"/>
    <w:rsid w:val="007A08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  <w:rPr>
      <w:lang w:val="fr-FR"/>
    </w:rPr>
  </w:style>
  <w:style w:type="paragraph" w:customStyle="1" w:styleId="1mots-cles">
    <w:name w:val="1|mots-cles"/>
    <w:basedOn w:val="Texte"/>
    <w:rsid w:val="007A08A8"/>
    <w:pPr>
      <w:jc w:val="left"/>
    </w:pPr>
  </w:style>
  <w:style w:type="paragraph" w:customStyle="1" w:styleId="3Titrebiblio">
    <w:name w:val="3|Titrebiblio"/>
    <w:basedOn w:val="1TitreFront"/>
    <w:next w:val="Normal"/>
    <w:autoRedefine/>
    <w:rsid w:val="00C85235"/>
  </w:style>
  <w:style w:type="paragraph" w:customStyle="1" w:styleId="PageApp">
    <w:name w:val="PageApp"/>
    <w:next w:val="Normal"/>
    <w:rsid w:val="007A08A8"/>
    <w:pPr>
      <w:jc w:val="center"/>
    </w:pPr>
    <w:rPr>
      <w:b/>
      <w:bCs/>
      <w:caps/>
      <w:sz w:val="56"/>
      <w:szCs w:val="56"/>
      <w:lang w:val="fr-FR" w:eastAsia="fr-FR"/>
    </w:rPr>
  </w:style>
  <w:style w:type="paragraph" w:styleId="Bibliographie">
    <w:name w:val="Bibliography"/>
    <w:aliases w:val="item des listes de référence"/>
    <w:basedOn w:val="Normal"/>
    <w:next w:val="Normal"/>
    <w:autoRedefine/>
    <w:uiPriority w:val="37"/>
    <w:unhideWhenUsed/>
    <w:rsid w:val="00AA1492"/>
    <w:pPr>
      <w:spacing w:before="120" w:after="240" w:line="480" w:lineRule="auto"/>
      <w:ind w:left="709" w:hanging="709"/>
    </w:pPr>
  </w:style>
  <w:style w:type="paragraph" w:customStyle="1" w:styleId="Citationsource">
    <w:name w:val="Citationsource"/>
    <w:next w:val="Normal"/>
    <w:rsid w:val="007A08A8"/>
    <w:pPr>
      <w:spacing w:after="240"/>
      <w:ind w:left="737"/>
      <w:jc w:val="right"/>
    </w:pPr>
    <w:rPr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rsid w:val="00CD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3D6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747A8"/>
    <w:rPr>
      <w:color w:val="0000FF"/>
      <w:u w:val="single"/>
    </w:rPr>
  </w:style>
  <w:style w:type="table" w:styleId="Grilledutableau">
    <w:name w:val="Table Grid"/>
    <w:basedOn w:val="TableauNormal"/>
    <w:rsid w:val="00E86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A2331"/>
    <w:pPr>
      <w:ind w:left="720"/>
      <w:contextualSpacing/>
    </w:pPr>
  </w:style>
  <w:style w:type="paragraph" w:customStyle="1" w:styleId="RgleBody">
    <w:name w:val="Règle Body"/>
    <w:rsid w:val="00F848F0"/>
    <w:pPr>
      <w:widowControl w:val="0"/>
      <w:spacing w:before="120" w:line="240" w:lineRule="atLeast"/>
      <w:jc w:val="both"/>
    </w:pPr>
    <w:rPr>
      <w:rFonts w:ascii="Times" w:hAnsi="Times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1E4F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Gabarit_des_travaux_e769crits_2007s_hivers2010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F73A-27AA-4C7A-AB40-28DC05C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Gabarit_des_travaux_e769crits_2007s_hivers2010-1</Template>
  <TotalTime>0</TotalTime>
  <Pages>7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Pigeon</dc:creator>
  <cp:lastModifiedBy>Benoit Pigeon</cp:lastModifiedBy>
  <cp:revision>2</cp:revision>
  <cp:lastPrinted>2013-08-13T18:00:00Z</cp:lastPrinted>
  <dcterms:created xsi:type="dcterms:W3CDTF">2019-04-11T13:01:00Z</dcterms:created>
  <dcterms:modified xsi:type="dcterms:W3CDTF">2019-04-11T13:01:00Z</dcterms:modified>
</cp:coreProperties>
</file>