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46" w:rsidRDefault="003E3E46" w:rsidP="00E058BD">
      <w:pPr>
        <w:pStyle w:val="01-Identification"/>
      </w:pPr>
      <w:bookmarkStart w:id="0" w:name="_GoBack"/>
      <w:bookmarkEnd w:id="0"/>
    </w:p>
    <w:sdt>
      <w:sdtPr>
        <w:id w:val="-752584428"/>
        <w:lock w:val="sdtLocked"/>
        <w:placeholder>
          <w:docPart w:val="2EB419C5069049B1909455BCE76CC6D5"/>
        </w:placeholder>
        <w:showingPlcHdr/>
        <w:text/>
      </w:sdtPr>
      <w:sdtEndPr/>
      <w:sdtContent>
        <w:p w:rsidR="00BA2F60" w:rsidRPr="003C69FE" w:rsidRDefault="005B020B" w:rsidP="00E058BD">
          <w:pPr>
            <w:pStyle w:val="01-Identification"/>
          </w:pPr>
          <w:r>
            <w:t>taper</w:t>
          </w:r>
          <w:r w:rsidR="00E058BD" w:rsidRPr="00271D78">
            <w:t xml:space="preserve"> ici votre nom et prénom.</w:t>
          </w:r>
        </w:p>
      </w:sdtContent>
    </w:sdt>
    <w:sdt>
      <w:sdtPr>
        <w:id w:val="1663349304"/>
        <w:lock w:val="sdtLocked"/>
        <w:placeholder>
          <w:docPart w:val="4C8B576A23DF4D55B7F4D0E30A9CC1AB"/>
        </w:placeholder>
        <w:text/>
      </w:sdtPr>
      <w:sdtEndPr/>
      <w:sdtContent>
        <w:p w:rsidR="00BA2F60" w:rsidRPr="003C69FE" w:rsidRDefault="007E1DAF" w:rsidP="00E058BD">
          <w:pPr>
            <w:pStyle w:val="01-Identification"/>
          </w:pPr>
          <w:r>
            <w:t>Taper ici le titre DU cours</w:t>
          </w:r>
        </w:p>
      </w:sdtContent>
    </w:sdt>
    <w:sdt>
      <w:sdtPr>
        <w:id w:val="1626656806"/>
        <w:lock w:val="sdtLocked"/>
        <w:placeholder>
          <w:docPart w:val="770F0BBCB774481C8A219613A3639017"/>
        </w:placeholder>
        <w:showingPlcHdr/>
        <w:text/>
      </w:sdtPr>
      <w:sdtEndPr/>
      <w:sdtContent>
        <w:p w:rsidR="00BA2F60" w:rsidRPr="003C69FE" w:rsidRDefault="005B020B" w:rsidP="00E058BD">
          <w:pPr>
            <w:pStyle w:val="01-Identification"/>
          </w:pPr>
          <w:r>
            <w:t>Taper</w:t>
          </w:r>
          <w:r w:rsidR="00E058BD" w:rsidRPr="00271D78">
            <w:t xml:space="preserve"> ici le numéro du cours</w:t>
          </w:r>
        </w:p>
      </w:sdtContent>
    </w:sdt>
    <w:p w:rsidR="00BA2F60" w:rsidRDefault="00BA2F60" w:rsidP="0081721A"/>
    <w:p w:rsidR="005B66A3" w:rsidRDefault="005B66A3" w:rsidP="00372426"/>
    <w:p w:rsidR="005B66A3" w:rsidRDefault="005B66A3" w:rsidP="00372426"/>
    <w:p w:rsidR="009E13DF" w:rsidRDefault="009E13DF" w:rsidP="00372426"/>
    <w:p w:rsidR="009E13DF" w:rsidRDefault="009E13DF" w:rsidP="00372426"/>
    <w:p w:rsidR="009E13DF" w:rsidRDefault="009E13DF" w:rsidP="00372426"/>
    <w:sdt>
      <w:sdtPr>
        <w:id w:val="-397201886"/>
        <w:placeholder>
          <w:docPart w:val="A970AF50E0874FE5A413E9C54214DA2B"/>
        </w:placeholder>
        <w:text w:multiLine="1"/>
      </w:sdtPr>
      <w:sdtEndPr/>
      <w:sdtContent>
        <w:p w:rsidR="00CD3D6B" w:rsidRPr="003C69FE" w:rsidRDefault="007E1DAF" w:rsidP="003C69FE">
          <w:pPr>
            <w:pStyle w:val="02-Titreprincipaldetontravail"/>
          </w:pPr>
          <w:r>
            <w:t>Taper ici le titre principal</w:t>
          </w:r>
        </w:p>
      </w:sdtContent>
    </w:sdt>
    <w:p w:rsidR="00CD3D6B" w:rsidRPr="003C69FE" w:rsidRDefault="00CD3D6B" w:rsidP="003C69FE">
      <w:pPr>
        <w:pStyle w:val="03-Titresecondairedetontravail"/>
      </w:pPr>
    </w:p>
    <w:p w:rsidR="00E76D18" w:rsidRDefault="00E76D18"/>
    <w:p w:rsidR="00BA2F60" w:rsidRDefault="00BA2F60"/>
    <w:p w:rsidR="00BA2F60" w:rsidRDefault="00BA2F60"/>
    <w:p w:rsidR="005B66A3" w:rsidRDefault="005B66A3"/>
    <w:p w:rsidR="00B42323" w:rsidRDefault="00B42323"/>
    <w:p w:rsidR="00B42323" w:rsidRDefault="00B42323"/>
    <w:p w:rsidR="005B66A3" w:rsidRDefault="005B66A3"/>
    <w:p w:rsidR="00BA2F60" w:rsidRPr="00A13084" w:rsidRDefault="003B6B88" w:rsidP="00BE3E5D">
      <w:pPr>
        <w:pStyle w:val="04-Travailprsent"/>
        <w:ind w:firstLine="0"/>
      </w:pPr>
      <w:r w:rsidRPr="003B6B88">
        <w:t xml:space="preserve">Travail </w:t>
      </w:r>
      <w:r w:rsidRPr="00915963">
        <w:t>présenté</w:t>
      </w:r>
      <w:r w:rsidRPr="003B6B88">
        <w:t xml:space="preserve"> à</w:t>
      </w:r>
    </w:p>
    <w:sdt>
      <w:sdtPr>
        <w:id w:val="1419753515"/>
        <w:lock w:val="sdtLocked"/>
        <w:placeholder>
          <w:docPart w:val="92FE2650935B468788F648F0CE96BE30"/>
        </w:placeholder>
        <w:showingPlcHdr/>
        <w:text/>
      </w:sdtPr>
      <w:sdtEndPr/>
      <w:sdtContent>
        <w:p w:rsidR="00CD3D6B" w:rsidRPr="003C69FE" w:rsidRDefault="005B020B" w:rsidP="003C69FE">
          <w:pPr>
            <w:pStyle w:val="05-Lenomdelenseignant"/>
          </w:pPr>
          <w:r>
            <w:t>taper</w:t>
          </w:r>
          <w:r w:rsidR="006A7381" w:rsidRPr="009D7D71">
            <w:t xml:space="preserve"> ici le nom de l’enseignant (E)</w:t>
          </w:r>
        </w:p>
      </w:sdtContent>
    </w:sdt>
    <w:p w:rsidR="00BA2F60" w:rsidRDefault="00BA2F60" w:rsidP="00CD3D6B"/>
    <w:p w:rsidR="00BA2F60" w:rsidRDefault="00BA2F60"/>
    <w:p w:rsidR="00B42323" w:rsidRDefault="00B42323"/>
    <w:p w:rsidR="00B42323" w:rsidRDefault="00B42323"/>
    <w:p w:rsidR="00B42323" w:rsidRDefault="00B42323"/>
    <w:p w:rsidR="005B66A3" w:rsidRDefault="005B66A3"/>
    <w:p w:rsidR="005B66A3" w:rsidRDefault="005B66A3"/>
    <w:p w:rsidR="00B42323" w:rsidRDefault="00B42323" w:rsidP="00A13084"/>
    <w:sdt>
      <w:sdtPr>
        <w:id w:val="-1370984676"/>
        <w:lock w:val="sdtLocked"/>
        <w:placeholder>
          <w:docPart w:val="DE7E6BF8F7804FD78E4F6BB2AF1474C2"/>
        </w:placeholder>
        <w:showingPlcHdr/>
        <w:text/>
      </w:sdtPr>
      <w:sdtEndPr/>
      <w:sdtContent>
        <w:p w:rsidR="00BA2F60" w:rsidRPr="003C69FE" w:rsidRDefault="005B020B" w:rsidP="00440F6F">
          <w:pPr>
            <w:pStyle w:val="06-IdentificationduCgep"/>
          </w:pPr>
          <w:r>
            <w:t>Taper</w:t>
          </w:r>
          <w:r w:rsidR="00440F6F">
            <w:t xml:space="preserve"> ici le nom du département</w:t>
          </w:r>
        </w:p>
      </w:sdtContent>
    </w:sdt>
    <w:p w:rsidR="00BA2F60" w:rsidRPr="003C69FE" w:rsidRDefault="00862A78" w:rsidP="00662A94">
      <w:pPr>
        <w:pStyle w:val="06-IdentificationduCgep"/>
      </w:pPr>
      <w:r w:rsidRPr="003C69FE">
        <w:t>Cégep de rivière-du-loup</w:t>
      </w:r>
    </w:p>
    <w:p w:rsidR="00BA2F60" w:rsidRPr="003C69FE" w:rsidRDefault="00CD3D6B" w:rsidP="00662A94">
      <w:pPr>
        <w:pStyle w:val="06-IdentificationduCgep"/>
      </w:pPr>
      <w:r w:rsidRPr="003C69FE">
        <w:t xml:space="preserve">Le </w:t>
      </w:r>
      <w:sdt>
        <w:sdtPr>
          <w:id w:val="-987401472"/>
          <w:lock w:val="sdtLocked"/>
          <w:placeholder>
            <w:docPart w:val="9872ABA781324649B3FBD571F9A00320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5B020B">
            <w:t>Cliquer ou appuyer</w:t>
          </w:r>
          <w:r w:rsidR="00440F6F" w:rsidRPr="009D7D71">
            <w:t xml:space="preserve"> ici pour entrer une date.</w:t>
          </w:r>
        </w:sdtContent>
      </w:sdt>
    </w:p>
    <w:p w:rsidR="00CD3D6B" w:rsidRDefault="00CD3D6B" w:rsidP="00662A94"/>
    <w:p w:rsidR="00BA2F60" w:rsidRDefault="00BA2F60">
      <w:pPr>
        <w:sectPr w:rsidR="00BA2F60" w:rsidSect="00E51859">
          <w:headerReference w:type="first" r:id="rId8"/>
          <w:pgSz w:w="12240" w:h="15840" w:code="1"/>
          <w:pgMar w:top="2268" w:right="1701" w:bottom="1701" w:left="2268" w:header="851" w:footer="1418" w:gutter="0"/>
          <w:pgNumType w:fmt="upperRoman" w:start="1"/>
          <w:cols w:space="720"/>
          <w:noEndnote/>
          <w:titlePg/>
          <w:docGrid w:linePitch="326"/>
        </w:sectPr>
      </w:pPr>
    </w:p>
    <w:bookmarkStart w:id="1" w:name="_Toc437059911"/>
    <w:bookmarkStart w:id="2" w:name="_Toc437059942"/>
    <w:bookmarkStart w:id="3" w:name="_Toc437059962"/>
    <w:bookmarkStart w:id="4" w:name="_Toc437060012"/>
    <w:bookmarkStart w:id="5" w:name="_Toc491959880"/>
    <w:bookmarkStart w:id="6" w:name="_Toc496777918"/>
    <w:bookmarkStart w:id="7" w:name="_Toc501455890"/>
    <w:bookmarkStart w:id="8" w:name="_Toc501456015"/>
    <w:bookmarkStart w:id="9" w:name="_Toc501719772"/>
    <w:p w:rsidR="00BA2F60" w:rsidRDefault="00BE3E5D" w:rsidP="00CE473E">
      <w:pPr>
        <w:pStyle w:val="Titre1"/>
      </w:pPr>
      <w:r w:rsidRPr="00A1308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75088" wp14:editId="40B95E21">
                <wp:simplePos x="0" y="0"/>
                <wp:positionH relativeFrom="leftMargin">
                  <wp:align>right</wp:align>
                </wp:positionH>
                <wp:positionV relativeFrom="paragraph">
                  <wp:posOffset>770890</wp:posOffset>
                </wp:positionV>
                <wp:extent cx="1132115" cy="2647950"/>
                <wp:effectExtent l="0" t="0" r="0" b="0"/>
                <wp:wrapNone/>
                <wp:docPr id="3" name="Rectangle avec coin rog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15" cy="2647950"/>
                        </a:xfrm>
                        <a:prstGeom prst="snip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5D" w:rsidRDefault="00BE3E5D" w:rsidP="00BE3E5D">
                            <w:pPr>
                              <w:jc w:val="center"/>
                              <w:rPr>
                                <w:vanish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vanish/>
                                <w:color w:val="365F91" w:themeColor="accent1" w:themeShade="BF"/>
                              </w:rPr>
                              <w:t>Note 1</w:t>
                            </w:r>
                          </w:p>
                          <w:p w:rsidR="00BE3E5D" w:rsidRDefault="00BE3E5D" w:rsidP="00BE3E5D">
                            <w:pPr>
                              <w:jc w:val="center"/>
                              <w:rPr>
                                <w:vanish/>
                                <w:color w:val="365F91" w:themeColor="accent1" w:themeShade="BF"/>
                              </w:rPr>
                            </w:pPr>
                          </w:p>
                          <w:p w:rsidR="00BE3E5D" w:rsidRPr="00F111A5" w:rsidRDefault="00BE3E5D" w:rsidP="00BE3E5D">
                            <w:pPr>
                              <w:jc w:val="center"/>
                              <w:rPr>
                                <w:vanish/>
                                <w:color w:val="365F91" w:themeColor="accent1" w:themeShade="BF"/>
                              </w:rPr>
                            </w:pPr>
                            <w:r w:rsidRPr="009A46B7">
                              <w:rPr>
                                <w:vanish/>
                                <w:color w:val="365F91" w:themeColor="accent1" w:themeShade="BF"/>
                              </w:rPr>
                              <w:t>Clic droit + « </w:t>
                            </w:r>
                            <w:r w:rsidRPr="009A46B7">
                              <w:rPr>
                                <w:b/>
                                <w:vanish/>
                                <w:color w:val="365F91" w:themeColor="accent1" w:themeShade="BF"/>
                              </w:rPr>
                              <w:t>mettre à jour les champs</w:t>
                            </w:r>
                            <w:r w:rsidRPr="009A46B7">
                              <w:rPr>
                                <w:i/>
                                <w:vanish/>
                                <w:color w:val="365F91" w:themeColor="accent1" w:themeShade="BF"/>
                              </w:rPr>
                              <w:t> »</w:t>
                            </w:r>
                            <w:r>
                              <w:rPr>
                                <w:i/>
                                <w:vanish/>
                                <w:color w:val="365F91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vanish/>
                                <w:color w:val="365F91" w:themeColor="accent1" w:themeShade="BF"/>
                              </w:rPr>
                              <w:t>ou « </w:t>
                            </w:r>
                            <w:r>
                              <w:rPr>
                                <w:b/>
                                <w:vanish/>
                                <w:color w:val="365F91" w:themeColor="accent1" w:themeShade="BF"/>
                              </w:rPr>
                              <w:t>mettre à jour toute la table</w:t>
                            </w:r>
                            <w:r>
                              <w:rPr>
                                <w:vanish/>
                                <w:color w:val="365F91" w:themeColor="accent1" w:themeShade="BF"/>
                              </w:rPr>
                              <w:t> »</w:t>
                            </w:r>
                          </w:p>
                          <w:p w:rsidR="00BE3E5D" w:rsidRDefault="00BE3E5D" w:rsidP="00BE3E5D">
                            <w:pPr>
                              <w:jc w:val="center"/>
                              <w:rPr>
                                <w:i/>
                                <w:vanish/>
                                <w:color w:val="365F91" w:themeColor="accent1" w:themeShade="BF"/>
                              </w:rPr>
                            </w:pPr>
                          </w:p>
                          <w:p w:rsidR="00BE3E5D" w:rsidRPr="009A46B7" w:rsidRDefault="00BE3E5D" w:rsidP="00BE3E5D">
                            <w:pPr>
                              <w:jc w:val="center"/>
                              <w:rPr>
                                <w:vanish/>
                                <w:color w:val="365F91" w:themeColor="accent1" w:themeShade="BF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vanish/>
                                <w:color w:val="365F91" w:themeColor="accent1" w:themeShade="BF"/>
                              </w:rPr>
                              <w:t>(Supprimer cette note après lecture)</w:t>
                            </w:r>
                          </w:p>
                          <w:p w:rsidR="00BE3E5D" w:rsidRPr="009A46B7" w:rsidRDefault="00BE3E5D" w:rsidP="00BE3E5D">
                            <w:pPr>
                              <w:jc w:val="center"/>
                              <w:rPr>
                                <w:vanish/>
                                <w:color w:val="365F91" w:themeColor="accent1" w:themeShade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75088" id="Rectangle avec coin rogné 3" o:spid="_x0000_s1026" style="position:absolute;left:0;text-align:left;margin-left:37.95pt;margin-top:60.7pt;width:89.15pt;height:208.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132115,2647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" adj="-11796480,,5400" path="m,l943425,r188690,188690l1132115,2647950,,2647950,,xe" fillcolor="white [3201]" stroked="f" strokeweight="2pt">
                <v:stroke joinstyle="miter"/>
                <v:formulas/>
                <v:path arrowok="t" o:connecttype="custom" o:connectlocs="0,0;943425,0;1132115,188690;1132115,2647950;0,2647950;0,0" o:connectangles="0,0,0,0,0,0" textboxrect="0,0,1132115,2647950"/>
                <v:textbox>
                  <w:txbxContent>
                    <w:p w:rsidR="00BE3E5D" w:rsidRDefault="00BE3E5D" w:rsidP="00BE3E5D">
                      <w:pPr>
                        <w:jc w:val="center"/>
                        <w:rPr>
                          <w:vanish/>
                          <w:color w:val="365F91" w:themeColor="accent1" w:themeShade="BF"/>
                        </w:rPr>
                      </w:pPr>
                      <w:r>
                        <w:rPr>
                          <w:vanish/>
                          <w:color w:val="365F91" w:themeColor="accent1" w:themeShade="BF"/>
                        </w:rPr>
                        <w:t>Note 1</w:t>
                      </w:r>
                    </w:p>
                    <w:p w:rsidR="00BE3E5D" w:rsidRDefault="00BE3E5D" w:rsidP="00BE3E5D">
                      <w:pPr>
                        <w:jc w:val="center"/>
                        <w:rPr>
                          <w:vanish/>
                          <w:color w:val="365F91" w:themeColor="accent1" w:themeShade="BF"/>
                        </w:rPr>
                      </w:pPr>
                    </w:p>
                    <w:p w:rsidR="00BE3E5D" w:rsidRPr="00F111A5" w:rsidRDefault="00BE3E5D" w:rsidP="00BE3E5D">
                      <w:pPr>
                        <w:jc w:val="center"/>
                        <w:rPr>
                          <w:vanish/>
                          <w:color w:val="365F91" w:themeColor="accent1" w:themeShade="BF"/>
                        </w:rPr>
                      </w:pPr>
                      <w:r w:rsidRPr="009A46B7">
                        <w:rPr>
                          <w:vanish/>
                          <w:color w:val="365F91" w:themeColor="accent1" w:themeShade="BF"/>
                        </w:rPr>
                        <w:t>Clic droit + « </w:t>
                      </w:r>
                      <w:r w:rsidRPr="009A46B7">
                        <w:rPr>
                          <w:b/>
                          <w:vanish/>
                          <w:color w:val="365F91" w:themeColor="accent1" w:themeShade="BF"/>
                        </w:rPr>
                        <w:t>mettre à jour les champs</w:t>
                      </w:r>
                      <w:r w:rsidRPr="009A46B7">
                        <w:rPr>
                          <w:i/>
                          <w:vanish/>
                          <w:color w:val="365F91" w:themeColor="accent1" w:themeShade="BF"/>
                        </w:rPr>
                        <w:t> »</w:t>
                      </w:r>
                      <w:r>
                        <w:rPr>
                          <w:i/>
                          <w:vanish/>
                          <w:color w:val="365F91" w:themeColor="accent1" w:themeShade="BF"/>
                        </w:rPr>
                        <w:t xml:space="preserve"> </w:t>
                      </w:r>
                      <w:r>
                        <w:rPr>
                          <w:vanish/>
                          <w:color w:val="365F91" w:themeColor="accent1" w:themeShade="BF"/>
                        </w:rPr>
                        <w:t>ou « </w:t>
                      </w:r>
                      <w:r>
                        <w:rPr>
                          <w:b/>
                          <w:vanish/>
                          <w:color w:val="365F91" w:themeColor="accent1" w:themeShade="BF"/>
                        </w:rPr>
                        <w:t>mettre à jour toute la table</w:t>
                      </w:r>
                      <w:r>
                        <w:rPr>
                          <w:vanish/>
                          <w:color w:val="365F91" w:themeColor="accent1" w:themeShade="BF"/>
                        </w:rPr>
                        <w:t> »</w:t>
                      </w:r>
                    </w:p>
                    <w:p w:rsidR="00BE3E5D" w:rsidRDefault="00BE3E5D" w:rsidP="00BE3E5D">
                      <w:pPr>
                        <w:jc w:val="center"/>
                        <w:rPr>
                          <w:i/>
                          <w:vanish/>
                          <w:color w:val="365F91" w:themeColor="accent1" w:themeShade="BF"/>
                        </w:rPr>
                      </w:pPr>
                    </w:p>
                    <w:p w:rsidR="00BE3E5D" w:rsidRPr="009A46B7" w:rsidRDefault="00BE3E5D" w:rsidP="00BE3E5D">
                      <w:pPr>
                        <w:jc w:val="center"/>
                        <w:rPr>
                          <w:vanish/>
                          <w:color w:val="365F91" w:themeColor="accent1" w:themeShade="BF"/>
                          <w:lang w:val="fr-FR"/>
                        </w:rPr>
                      </w:pPr>
                      <w:r>
                        <w:rPr>
                          <w:i/>
                          <w:vanish/>
                          <w:color w:val="365F91" w:themeColor="accent1" w:themeShade="BF"/>
                        </w:rPr>
                        <w:t>(Supprimer cette note après lecture)</w:t>
                      </w:r>
                    </w:p>
                    <w:p w:rsidR="00BE3E5D" w:rsidRPr="009A46B7" w:rsidRDefault="00BE3E5D" w:rsidP="00BE3E5D">
                      <w:pPr>
                        <w:jc w:val="center"/>
                        <w:rPr>
                          <w:vanish/>
                          <w:color w:val="365F91" w:themeColor="accent1" w:themeShade="BF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F60">
        <w:t>Table des matières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7760C" w:rsidRDefault="007E1DAF">
      <w:pPr>
        <w:pStyle w:val="TM1"/>
        <w:tabs>
          <w:tab w:val="right" w:leader="dot" w:pos="82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 xml:space="preserve"> TOC \o "2-3" \h \z \t "Titre 1;1;Titre de figure;4;Titre de tableau;4" </w:instrText>
      </w:r>
      <w:r>
        <w:rPr>
          <w:rFonts w:ascii="Arial" w:hAnsi="Arial"/>
          <w:sz w:val="22"/>
          <w:szCs w:val="22"/>
        </w:rPr>
        <w:fldChar w:fldCharType="separate"/>
      </w:r>
      <w:hyperlink w:anchor="_Toc501719772" w:history="1">
        <w:r w:rsidR="0077760C" w:rsidRPr="00A108DE">
          <w:rPr>
            <w:rStyle w:val="Lienhypertexte"/>
            <w:noProof/>
          </w:rPr>
          <w:t>Table des matières</w:t>
        </w:r>
        <w:r w:rsidR="0077760C">
          <w:rPr>
            <w:noProof/>
            <w:webHidden/>
          </w:rPr>
          <w:tab/>
        </w:r>
        <w:r w:rsidR="0077760C">
          <w:rPr>
            <w:noProof/>
            <w:webHidden/>
          </w:rPr>
          <w:fldChar w:fldCharType="begin"/>
        </w:r>
        <w:r w:rsidR="0077760C">
          <w:rPr>
            <w:noProof/>
            <w:webHidden/>
          </w:rPr>
          <w:instrText xml:space="preserve"> PAGEREF _Toc501719772 \h </w:instrText>
        </w:r>
        <w:r w:rsidR="0077760C">
          <w:rPr>
            <w:noProof/>
            <w:webHidden/>
          </w:rPr>
        </w:r>
        <w:r w:rsidR="0077760C">
          <w:rPr>
            <w:noProof/>
            <w:webHidden/>
          </w:rPr>
          <w:fldChar w:fldCharType="separate"/>
        </w:r>
        <w:r w:rsidR="0077760C">
          <w:rPr>
            <w:noProof/>
            <w:webHidden/>
          </w:rPr>
          <w:t>ii</w:t>
        </w:r>
        <w:r w:rsidR="0077760C">
          <w:rPr>
            <w:noProof/>
            <w:webHidden/>
          </w:rPr>
          <w:fldChar w:fldCharType="end"/>
        </w:r>
      </w:hyperlink>
    </w:p>
    <w:p w:rsidR="0077760C" w:rsidRDefault="00FE58BD">
      <w:pPr>
        <w:pStyle w:val="TM1"/>
        <w:tabs>
          <w:tab w:val="right" w:leader="dot" w:pos="82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01719773" w:history="1">
        <w:r w:rsidR="0077760C" w:rsidRPr="00A108DE">
          <w:rPr>
            <w:rStyle w:val="Lienhypertexte"/>
            <w:noProof/>
          </w:rPr>
          <w:t>Introduction</w:t>
        </w:r>
        <w:r w:rsidR="0077760C">
          <w:rPr>
            <w:noProof/>
            <w:webHidden/>
          </w:rPr>
          <w:tab/>
        </w:r>
        <w:r w:rsidR="0077760C">
          <w:rPr>
            <w:noProof/>
            <w:webHidden/>
          </w:rPr>
          <w:fldChar w:fldCharType="begin"/>
        </w:r>
        <w:r w:rsidR="0077760C">
          <w:rPr>
            <w:noProof/>
            <w:webHidden/>
          </w:rPr>
          <w:instrText xml:space="preserve"> PAGEREF _Toc501719773 \h </w:instrText>
        </w:r>
        <w:r w:rsidR="0077760C">
          <w:rPr>
            <w:noProof/>
            <w:webHidden/>
          </w:rPr>
        </w:r>
        <w:r w:rsidR="0077760C">
          <w:rPr>
            <w:noProof/>
            <w:webHidden/>
          </w:rPr>
          <w:fldChar w:fldCharType="separate"/>
        </w:r>
        <w:r w:rsidR="0077760C">
          <w:rPr>
            <w:noProof/>
            <w:webHidden/>
          </w:rPr>
          <w:t>3</w:t>
        </w:r>
        <w:r w:rsidR="0077760C">
          <w:rPr>
            <w:noProof/>
            <w:webHidden/>
          </w:rPr>
          <w:fldChar w:fldCharType="end"/>
        </w:r>
      </w:hyperlink>
    </w:p>
    <w:p w:rsidR="0077760C" w:rsidRDefault="00FE58BD">
      <w:pPr>
        <w:pStyle w:val="TM1"/>
        <w:tabs>
          <w:tab w:val="right" w:leader="dot" w:pos="82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01719774" w:history="1">
        <w:r w:rsidR="0077760C" w:rsidRPr="00A108DE">
          <w:rPr>
            <w:rStyle w:val="Lienhypertexte"/>
            <w:noProof/>
          </w:rPr>
          <w:t>Conclusion</w:t>
        </w:r>
        <w:r w:rsidR="0077760C">
          <w:rPr>
            <w:noProof/>
            <w:webHidden/>
          </w:rPr>
          <w:tab/>
        </w:r>
        <w:r w:rsidR="0077760C">
          <w:rPr>
            <w:noProof/>
            <w:webHidden/>
          </w:rPr>
          <w:fldChar w:fldCharType="begin"/>
        </w:r>
        <w:r w:rsidR="0077760C">
          <w:rPr>
            <w:noProof/>
            <w:webHidden/>
          </w:rPr>
          <w:instrText xml:space="preserve"> PAGEREF _Toc501719774 \h </w:instrText>
        </w:r>
        <w:r w:rsidR="0077760C">
          <w:rPr>
            <w:noProof/>
            <w:webHidden/>
          </w:rPr>
        </w:r>
        <w:r w:rsidR="0077760C">
          <w:rPr>
            <w:noProof/>
            <w:webHidden/>
          </w:rPr>
          <w:fldChar w:fldCharType="separate"/>
        </w:r>
        <w:r w:rsidR="0077760C">
          <w:rPr>
            <w:noProof/>
            <w:webHidden/>
          </w:rPr>
          <w:t>5</w:t>
        </w:r>
        <w:r w:rsidR="0077760C">
          <w:rPr>
            <w:noProof/>
            <w:webHidden/>
          </w:rPr>
          <w:fldChar w:fldCharType="end"/>
        </w:r>
      </w:hyperlink>
    </w:p>
    <w:p w:rsidR="0077760C" w:rsidRDefault="00FE58BD">
      <w:pPr>
        <w:pStyle w:val="TM1"/>
        <w:tabs>
          <w:tab w:val="right" w:leader="dot" w:pos="82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01719775" w:history="1">
        <w:r w:rsidR="0077760C" w:rsidRPr="00A108DE">
          <w:rPr>
            <w:rStyle w:val="Lienhypertexte"/>
            <w:noProof/>
          </w:rPr>
          <w:t>Liste des références</w:t>
        </w:r>
        <w:r w:rsidR="0077760C">
          <w:rPr>
            <w:noProof/>
            <w:webHidden/>
          </w:rPr>
          <w:tab/>
        </w:r>
        <w:r w:rsidR="0077760C">
          <w:rPr>
            <w:noProof/>
            <w:webHidden/>
          </w:rPr>
          <w:fldChar w:fldCharType="begin"/>
        </w:r>
        <w:r w:rsidR="0077760C">
          <w:rPr>
            <w:noProof/>
            <w:webHidden/>
          </w:rPr>
          <w:instrText xml:space="preserve"> PAGEREF _Toc501719775 \h </w:instrText>
        </w:r>
        <w:r w:rsidR="0077760C">
          <w:rPr>
            <w:noProof/>
            <w:webHidden/>
          </w:rPr>
        </w:r>
        <w:r w:rsidR="0077760C">
          <w:rPr>
            <w:noProof/>
            <w:webHidden/>
          </w:rPr>
          <w:fldChar w:fldCharType="separate"/>
        </w:r>
        <w:r w:rsidR="0077760C">
          <w:rPr>
            <w:noProof/>
            <w:webHidden/>
          </w:rPr>
          <w:t>6</w:t>
        </w:r>
        <w:r w:rsidR="0077760C">
          <w:rPr>
            <w:noProof/>
            <w:webHidden/>
          </w:rPr>
          <w:fldChar w:fldCharType="end"/>
        </w:r>
      </w:hyperlink>
    </w:p>
    <w:p w:rsidR="00E13856" w:rsidRPr="00250466" w:rsidRDefault="007E1DAF">
      <w:pPr>
        <w:pStyle w:val="TM1"/>
      </w:pPr>
      <w:r>
        <w:rPr>
          <w:rFonts w:ascii="Arial" w:hAnsi="Arial"/>
          <w:sz w:val="22"/>
          <w:szCs w:val="22"/>
        </w:rPr>
        <w:fldChar w:fldCharType="end"/>
      </w:r>
    </w:p>
    <w:p w:rsidR="00993269" w:rsidRPr="00993269" w:rsidRDefault="00993269" w:rsidP="00993269"/>
    <w:p w:rsidR="000B45B3" w:rsidRPr="007941A3" w:rsidRDefault="000B45B3" w:rsidP="007941A3">
      <w:pPr>
        <w:pStyle w:val="TM1"/>
        <w:sectPr w:rsidR="000B45B3" w:rsidRPr="007941A3" w:rsidSect="00E51859">
          <w:headerReference w:type="default" r:id="rId9"/>
          <w:pgSz w:w="12240" w:h="15840" w:code="1"/>
          <w:pgMar w:top="2268" w:right="1701" w:bottom="1701" w:left="2268" w:header="851" w:footer="1418" w:gutter="0"/>
          <w:pgNumType w:fmt="lowerRoman"/>
          <w:cols w:space="720"/>
          <w:noEndnote/>
          <w:titlePg/>
          <w:docGrid w:linePitch="326"/>
        </w:sectPr>
      </w:pPr>
    </w:p>
    <w:bookmarkStart w:id="10" w:name="_Toc501719773" w:displacedByCustomXml="next"/>
    <w:bookmarkStart w:id="11" w:name="_Toc501456018" w:displacedByCustomXml="next"/>
    <w:bookmarkStart w:id="12" w:name="_Toc501455893" w:displacedByCustomXml="next"/>
    <w:bookmarkStart w:id="13" w:name="_Toc496777921" w:displacedByCustomXml="next"/>
    <w:bookmarkStart w:id="14" w:name="_Toc491959883" w:displacedByCustomXml="next"/>
    <w:sdt>
      <w:sdtPr>
        <w:id w:val="-919019858"/>
        <w:placeholder>
          <w:docPart w:val="9DF9F26E3DA645988ED4F7E1B422F598"/>
        </w:placeholder>
        <w:text/>
      </w:sdtPr>
      <w:sdtEndPr/>
      <w:sdtContent>
        <w:p w:rsidR="00BA2F60" w:rsidRDefault="007E1DAF" w:rsidP="002D1EAB">
          <w:pPr>
            <w:pStyle w:val="Titre1"/>
          </w:pPr>
          <w:r>
            <w:t>Introduction</w:t>
          </w:r>
        </w:p>
      </w:sdtContent>
    </w:sdt>
    <w:bookmarkEnd w:id="10" w:displacedByCustomXml="prev"/>
    <w:bookmarkEnd w:id="11" w:displacedByCustomXml="prev"/>
    <w:bookmarkEnd w:id="12" w:displacedByCustomXml="prev"/>
    <w:bookmarkEnd w:id="13" w:displacedByCustomXml="prev"/>
    <w:bookmarkEnd w:id="14" w:displacedByCustomXml="prev"/>
    <w:p w:rsidR="00A23433" w:rsidRDefault="00A23433" w:rsidP="00A23433">
      <w:pPr>
        <w:pStyle w:val="Texte"/>
      </w:pPr>
      <w:bookmarkStart w:id="15" w:name="_Toc491959890"/>
      <w:bookmarkStart w:id="16" w:name="_Toc496777928"/>
      <w:bookmarkStart w:id="17" w:name="_Toc501455900"/>
      <w:bookmarkStart w:id="18" w:name="_Toc501456027"/>
      <w:r>
        <w:t>Veuillez écrire ou coller votre texte ici (Veuillez supprimer cette indication après).</w:t>
      </w:r>
    </w:p>
    <w:p w:rsidR="00A23433" w:rsidRDefault="00A23433" w:rsidP="00A23433">
      <w:pPr>
        <w:pStyle w:val="Texte"/>
      </w:pPr>
    </w:p>
    <w:p w:rsidR="00A23433" w:rsidRDefault="00A23433">
      <w:r>
        <w:br w:type="page"/>
      </w:r>
    </w:p>
    <w:p w:rsidR="00A23433" w:rsidRDefault="00A23433" w:rsidP="00A23433">
      <w:pPr>
        <w:pStyle w:val="Texte"/>
      </w:pPr>
    </w:p>
    <w:bookmarkStart w:id="19" w:name="_Toc501719774" w:displacedByCustomXml="next"/>
    <w:sdt>
      <w:sdtPr>
        <w:id w:val="1527447682"/>
        <w:placeholder>
          <w:docPart w:val="B4A3C8C6F27A49258E396E290B7D3472"/>
        </w:placeholder>
        <w:text w:multiLine="1"/>
      </w:sdtPr>
      <w:sdtEndPr/>
      <w:sdtContent>
        <w:p w:rsidR="002D1EAB" w:rsidRDefault="007E1DAF" w:rsidP="00361658">
          <w:pPr>
            <w:pStyle w:val="Titre1"/>
          </w:pPr>
          <w:r>
            <w:t>Conclusion</w:t>
          </w:r>
        </w:p>
      </w:sdtContent>
    </w:sdt>
    <w:bookmarkEnd w:id="19" w:displacedByCustomXml="prev"/>
    <w:bookmarkEnd w:id="18" w:displacedByCustomXml="prev"/>
    <w:bookmarkEnd w:id="17" w:displacedByCustomXml="prev"/>
    <w:bookmarkEnd w:id="16" w:displacedByCustomXml="prev"/>
    <w:bookmarkEnd w:id="15" w:displacedByCustomXml="prev"/>
    <w:p w:rsidR="007F1372" w:rsidRDefault="00915963" w:rsidP="007F1372">
      <w:pPr>
        <w:pStyle w:val="Texte"/>
      </w:pPr>
      <w:r>
        <w:t xml:space="preserve">Veuillez écrire ou coller votre texte ici (Veuillez supprimer cette </w:t>
      </w:r>
      <w:r w:rsidR="00A23433">
        <w:t>indication</w:t>
      </w:r>
      <w:r>
        <w:t xml:space="preserve"> après).</w:t>
      </w:r>
    </w:p>
    <w:p w:rsidR="006502DE" w:rsidRPr="00460097" w:rsidRDefault="006502DE" w:rsidP="006502DE">
      <w:pPr>
        <w:pStyle w:val="Texte"/>
      </w:pPr>
    </w:p>
    <w:p w:rsidR="00BA2F60" w:rsidRPr="00A13084" w:rsidRDefault="00BA2F60" w:rsidP="001D439D">
      <w:pPr>
        <w:pStyle w:val="Texte"/>
      </w:pPr>
    </w:p>
    <w:p w:rsidR="00BA2F60" w:rsidRDefault="00BA2F60">
      <w:pPr>
        <w:sectPr w:rsidR="00BA2F60" w:rsidSect="00E51859">
          <w:headerReference w:type="first" r:id="rId10"/>
          <w:pgSz w:w="12240" w:h="15840" w:code="1"/>
          <w:pgMar w:top="2268" w:right="1701" w:bottom="1701" w:left="2268" w:header="851" w:footer="1418" w:gutter="0"/>
          <w:cols w:space="720"/>
          <w:noEndnote/>
          <w:titlePg/>
          <w:docGrid w:linePitch="326"/>
        </w:sectPr>
      </w:pPr>
    </w:p>
    <w:bookmarkStart w:id="20" w:name="_Toc501719775" w:displacedByCustomXml="next"/>
    <w:bookmarkStart w:id="21" w:name="_Toc501456028" w:displacedByCustomXml="next"/>
    <w:bookmarkStart w:id="22" w:name="_Toc501455901" w:displacedByCustomXml="next"/>
    <w:bookmarkStart w:id="23" w:name="_Toc496777929" w:displacedByCustomXml="next"/>
    <w:bookmarkStart w:id="24" w:name="_Toc491959891" w:displacedByCustomXml="next"/>
    <w:sdt>
      <w:sdtPr>
        <w:id w:val="-635174492"/>
        <w:lock w:val="sdtLocked"/>
        <w:placeholder>
          <w:docPart w:val="E437B72029D8464BA6676E1152ACCD84"/>
        </w:placeholder>
        <w:showingPlcHdr/>
        <w:text w:multiLine="1"/>
      </w:sdtPr>
      <w:sdtEndPr/>
      <w:sdtContent>
        <w:p w:rsidR="002D1EAB" w:rsidRPr="002D1EAB" w:rsidRDefault="002D1EAB" w:rsidP="002D1EAB">
          <w:pPr>
            <w:pStyle w:val="Titre1"/>
          </w:pPr>
          <w:r w:rsidRPr="00481A6E">
            <w:t>Liste des références</w:t>
          </w:r>
        </w:p>
      </w:sdtContent>
    </w:sdt>
    <w:bookmarkEnd w:id="20" w:displacedByCustomXml="prev"/>
    <w:bookmarkEnd w:id="21" w:displacedByCustomXml="prev"/>
    <w:bookmarkEnd w:id="22" w:displacedByCustomXml="prev"/>
    <w:bookmarkEnd w:id="23" w:displacedByCustomXml="prev"/>
    <w:bookmarkEnd w:id="24" w:displacedByCustomXml="prev"/>
    <w:p w:rsidR="00334BE0" w:rsidRDefault="00676F62" w:rsidP="00062D76">
      <w:pPr>
        <w:pStyle w:val="Z-Rfrencecomplte"/>
      </w:pPr>
      <w:r w:rsidRPr="00A130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A5C12" wp14:editId="0ABB0ABD">
                <wp:simplePos x="0" y="0"/>
                <wp:positionH relativeFrom="leftMargin">
                  <wp:posOffset>106680</wp:posOffset>
                </wp:positionH>
                <wp:positionV relativeFrom="paragraph">
                  <wp:posOffset>-1325880</wp:posOffset>
                </wp:positionV>
                <wp:extent cx="1333500" cy="2887980"/>
                <wp:effectExtent l="0" t="0" r="0" b="7620"/>
                <wp:wrapNone/>
                <wp:docPr id="1" name="Rectangle avec coin rog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87980"/>
                        </a:xfrm>
                        <a:prstGeom prst="snip1Rect">
                          <a:avLst>
                            <a:gd name="adj" fmla="val 1328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B8" w:rsidRDefault="00C53FB8" w:rsidP="0065164A">
                            <w:pPr>
                              <w:jc w:val="center"/>
                              <w:rPr>
                                <w:vanish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vanish/>
                                <w:color w:val="365F91" w:themeColor="accent1" w:themeShade="BF"/>
                              </w:rPr>
                              <w:t xml:space="preserve">Note </w:t>
                            </w:r>
                            <w:r w:rsidR="00915963">
                              <w:rPr>
                                <w:vanish/>
                                <w:color w:val="365F91" w:themeColor="accent1" w:themeShade="BF"/>
                              </w:rPr>
                              <w:t>2</w:t>
                            </w:r>
                          </w:p>
                          <w:p w:rsidR="00C53FB8" w:rsidRDefault="00C53FB8" w:rsidP="0065164A">
                            <w:pPr>
                              <w:jc w:val="center"/>
                              <w:rPr>
                                <w:vanish/>
                                <w:color w:val="365F91" w:themeColor="accent1" w:themeShade="BF"/>
                              </w:rPr>
                            </w:pPr>
                          </w:p>
                          <w:p w:rsidR="002D3381" w:rsidRDefault="0065164A" w:rsidP="0065164A">
                            <w:pPr>
                              <w:jc w:val="center"/>
                              <w:rPr>
                                <w:b/>
                                <w:vanish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vanish/>
                                <w:color w:val="365F91" w:themeColor="accent1" w:themeShade="BF"/>
                              </w:rPr>
                              <w:t xml:space="preserve">Pour insérer votre bibliographie référez-vous </w:t>
                            </w:r>
                            <w:r w:rsidRPr="00C53FB8">
                              <w:rPr>
                                <w:b/>
                                <w:vanish/>
                                <w:color w:val="365F91" w:themeColor="accent1" w:themeShade="BF"/>
                              </w:rPr>
                              <w:t xml:space="preserve">au point 10 du guide de ce gabarit </w:t>
                            </w:r>
                          </w:p>
                          <w:p w:rsidR="0065164A" w:rsidRPr="009A46B7" w:rsidRDefault="0065164A" w:rsidP="0065164A">
                            <w:pPr>
                              <w:jc w:val="center"/>
                              <w:rPr>
                                <w:vanish/>
                                <w:color w:val="365F91" w:themeColor="accent1" w:themeShade="BF"/>
                                <w:lang w:val="fr-FR"/>
                              </w:rPr>
                            </w:pPr>
                            <w:r w:rsidRPr="00C53FB8">
                              <w:rPr>
                                <w:b/>
                                <w:vanish/>
                                <w:color w:val="365F91" w:themeColor="accent1" w:themeShade="BF"/>
                              </w:rPr>
                              <w:br/>
                            </w:r>
                            <w:r>
                              <w:rPr>
                                <w:i/>
                                <w:vanish/>
                                <w:color w:val="365F91" w:themeColor="accent1" w:themeShade="BF"/>
                              </w:rPr>
                              <w:t>(</w:t>
                            </w:r>
                            <w:r w:rsidR="00915963">
                              <w:rPr>
                                <w:i/>
                                <w:vanish/>
                                <w:color w:val="365F91" w:themeColor="accent1" w:themeShade="BF"/>
                              </w:rPr>
                              <w:t>Supprimer cette note</w:t>
                            </w:r>
                            <w:r>
                              <w:rPr>
                                <w:i/>
                                <w:vanish/>
                                <w:color w:val="365F91" w:themeColor="accent1" w:themeShade="BF"/>
                              </w:rPr>
                              <w:t xml:space="preserve"> après lecture)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5C12" id="Rectangle avec coin rogné 1" o:spid="_x0000_s1027" style="position:absolute;left:0;text-align:left;margin-left:8.4pt;margin-top:-104.4pt;width:105pt;height:227.4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333500,2887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" adj="-11796480,,5400" path="m,l1156291,r177209,177209l1333500,2887980,,2887980,,xe" fillcolor="white [3201]" stroked="f" strokeweight="2pt">
                <v:stroke joinstyle="miter"/>
                <v:formulas/>
                <v:path arrowok="t" o:connecttype="custom" o:connectlocs="0,0;1156291,0;1333500,177209;1333500,2887980;0,2887980;0,0" o:connectangles="0,0,0,0,0,0" textboxrect="0,0,1333500,2887980"/>
                <v:textbox>
                  <w:txbxContent>
                    <w:p w:rsidR="00C53FB8" w:rsidRDefault="00C53FB8" w:rsidP="0065164A">
                      <w:pPr>
                        <w:jc w:val="center"/>
                        <w:rPr>
                          <w:vanish/>
                          <w:color w:val="365F91" w:themeColor="accent1" w:themeShade="BF"/>
                        </w:rPr>
                      </w:pPr>
                      <w:r>
                        <w:rPr>
                          <w:vanish/>
                          <w:color w:val="365F91" w:themeColor="accent1" w:themeShade="BF"/>
                        </w:rPr>
                        <w:t xml:space="preserve">Note </w:t>
                      </w:r>
                      <w:r w:rsidR="00915963">
                        <w:rPr>
                          <w:vanish/>
                          <w:color w:val="365F91" w:themeColor="accent1" w:themeShade="BF"/>
                        </w:rPr>
                        <w:t>2</w:t>
                      </w:r>
                    </w:p>
                    <w:p w:rsidR="00C53FB8" w:rsidRDefault="00C53FB8" w:rsidP="0065164A">
                      <w:pPr>
                        <w:jc w:val="center"/>
                        <w:rPr>
                          <w:vanish/>
                          <w:color w:val="365F91" w:themeColor="accent1" w:themeShade="BF"/>
                        </w:rPr>
                      </w:pPr>
                    </w:p>
                    <w:p w:rsidR="002D3381" w:rsidRDefault="0065164A" w:rsidP="0065164A">
                      <w:pPr>
                        <w:jc w:val="center"/>
                        <w:rPr>
                          <w:b/>
                          <w:vanish/>
                          <w:color w:val="365F91" w:themeColor="accent1" w:themeShade="BF"/>
                        </w:rPr>
                      </w:pPr>
                      <w:r>
                        <w:rPr>
                          <w:vanish/>
                          <w:color w:val="365F91" w:themeColor="accent1" w:themeShade="BF"/>
                        </w:rPr>
                        <w:t xml:space="preserve">Pour insérer votre bibliographie référez-vous </w:t>
                      </w:r>
                      <w:r w:rsidRPr="00C53FB8">
                        <w:rPr>
                          <w:b/>
                          <w:vanish/>
                          <w:color w:val="365F91" w:themeColor="accent1" w:themeShade="BF"/>
                        </w:rPr>
                        <w:t xml:space="preserve">au point 10 du guide de ce gabarit </w:t>
                      </w:r>
                    </w:p>
                    <w:p w:rsidR="0065164A" w:rsidRPr="009A46B7" w:rsidRDefault="0065164A" w:rsidP="0065164A">
                      <w:pPr>
                        <w:jc w:val="center"/>
                        <w:rPr>
                          <w:vanish/>
                          <w:color w:val="365F91" w:themeColor="accent1" w:themeShade="BF"/>
                          <w:lang w:val="fr-FR"/>
                        </w:rPr>
                      </w:pPr>
                      <w:r w:rsidRPr="00C53FB8">
                        <w:rPr>
                          <w:b/>
                          <w:vanish/>
                          <w:color w:val="365F91" w:themeColor="accent1" w:themeShade="BF"/>
                        </w:rPr>
                        <w:br/>
                      </w:r>
                      <w:r>
                        <w:rPr>
                          <w:i/>
                          <w:vanish/>
                          <w:color w:val="365F91" w:themeColor="accent1" w:themeShade="BF"/>
                        </w:rPr>
                        <w:t>(</w:t>
                      </w:r>
                      <w:r w:rsidR="00915963">
                        <w:rPr>
                          <w:i/>
                          <w:vanish/>
                          <w:color w:val="365F91" w:themeColor="accent1" w:themeShade="BF"/>
                        </w:rPr>
                        <w:t>Supprimer cette note</w:t>
                      </w:r>
                      <w:r>
                        <w:rPr>
                          <w:i/>
                          <w:vanish/>
                          <w:color w:val="365F91" w:themeColor="accent1" w:themeShade="BF"/>
                        </w:rPr>
                        <w:t xml:space="preserve"> après lecture)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EC4" w:rsidRPr="00C53EC4">
        <w:t xml:space="preserve">Veuillez écrire ou coller </w:t>
      </w:r>
      <w:r w:rsidR="00C53EC4">
        <w:t xml:space="preserve">vos références </w:t>
      </w:r>
      <w:r w:rsidR="00C53EC4" w:rsidRPr="00C53EC4">
        <w:t>ici (Veuillez supprimer cette note après).</w:t>
      </w:r>
    </w:p>
    <w:sectPr w:rsidR="00334BE0" w:rsidSect="00E51859">
      <w:pgSz w:w="12240" w:h="15840" w:code="1"/>
      <w:pgMar w:top="2268" w:right="1701" w:bottom="1701" w:left="2268" w:header="851" w:footer="141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BD" w:rsidRDefault="00FE58BD">
      <w:r>
        <w:separator/>
      </w:r>
    </w:p>
  </w:endnote>
  <w:endnote w:type="continuationSeparator" w:id="0">
    <w:p w:rsidR="00FE58BD" w:rsidRDefault="00FE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BD" w:rsidRDefault="00FE58BD">
      <w:r>
        <w:separator/>
      </w:r>
    </w:p>
  </w:footnote>
  <w:footnote w:type="continuationSeparator" w:id="0">
    <w:p w:rsidR="00FE58BD" w:rsidRDefault="00FE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807380"/>
      <w:docPartObj>
        <w:docPartGallery w:val="Page Numbers (Top of Page)"/>
        <w:docPartUnique/>
      </w:docPartObj>
    </w:sdtPr>
    <w:sdtEndPr/>
    <w:sdtContent>
      <w:p w:rsidR="00E51859" w:rsidRDefault="00FE58BD" w:rsidP="00E51859">
        <w:pPr>
          <w:pStyle w:val="En-tte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180975"/>
      <w:docPartObj>
        <w:docPartGallery w:val="Page Numbers (Top of Page)"/>
        <w:docPartUnique/>
      </w:docPartObj>
    </w:sdtPr>
    <w:sdtEndPr/>
    <w:sdtContent>
      <w:p w:rsidR="00AB787F" w:rsidRPr="00A13084" w:rsidRDefault="00E51859" w:rsidP="00E51859">
        <w:pPr>
          <w:pStyle w:val="En-tte"/>
          <w:jc w:val="right"/>
          <w:rPr>
            <w:rStyle w:val="Numrodepage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95D" w:rsidRPr="00A7095D">
          <w:rPr>
            <w:noProof/>
            <w:lang w:val="fr-FR"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7F" w:rsidRDefault="00AB787F" w:rsidP="00A130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2E2B"/>
    <w:multiLevelType w:val="hybridMultilevel"/>
    <w:tmpl w:val="62B41094"/>
    <w:lvl w:ilvl="0" w:tplc="759A278A">
      <w:start w:val="1"/>
      <w:numFmt w:val="decimal"/>
      <w:lvlText w:val="Tableau 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52D6"/>
    <w:multiLevelType w:val="multilevel"/>
    <w:tmpl w:val="636EF75A"/>
    <w:lvl w:ilvl="0">
      <w:start w:val="1"/>
      <w:numFmt w:val="bullet"/>
      <w:pStyle w:val="ListePuc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D8976C5"/>
    <w:multiLevelType w:val="hybridMultilevel"/>
    <w:tmpl w:val="986CD14E"/>
    <w:lvl w:ilvl="0" w:tplc="C0946246">
      <w:start w:val="1"/>
      <w:numFmt w:val="decimal"/>
      <w:lvlText w:val="Figure 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C504F"/>
    <w:multiLevelType w:val="multilevel"/>
    <w:tmpl w:val="393AE176"/>
    <w:lvl w:ilvl="0">
      <w:start w:val="1"/>
      <w:numFmt w:val="decimal"/>
      <w:pStyle w:val="ListeNu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567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708"/>
  <w:hyphenationZone w:val="425"/>
  <w:clickAndTypeStyle w:val="Texte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66"/>
    <w:rsid w:val="000224EC"/>
    <w:rsid w:val="0003265E"/>
    <w:rsid w:val="000335C5"/>
    <w:rsid w:val="00041ABF"/>
    <w:rsid w:val="00042EE6"/>
    <w:rsid w:val="00052577"/>
    <w:rsid w:val="00055DA7"/>
    <w:rsid w:val="00062D76"/>
    <w:rsid w:val="000747A8"/>
    <w:rsid w:val="00075B02"/>
    <w:rsid w:val="000856AE"/>
    <w:rsid w:val="000868A8"/>
    <w:rsid w:val="000B3A47"/>
    <w:rsid w:val="000B45B3"/>
    <w:rsid w:val="000C09BB"/>
    <w:rsid w:val="000C2ADC"/>
    <w:rsid w:val="000D63AD"/>
    <w:rsid w:val="000E326B"/>
    <w:rsid w:val="000E6540"/>
    <w:rsid w:val="000F025A"/>
    <w:rsid w:val="000F4765"/>
    <w:rsid w:val="001009E9"/>
    <w:rsid w:val="00106EA8"/>
    <w:rsid w:val="001138FB"/>
    <w:rsid w:val="001431DE"/>
    <w:rsid w:val="00167E5F"/>
    <w:rsid w:val="0017540C"/>
    <w:rsid w:val="00182A12"/>
    <w:rsid w:val="00195C22"/>
    <w:rsid w:val="001C55D6"/>
    <w:rsid w:val="001D439D"/>
    <w:rsid w:val="001F1A53"/>
    <w:rsid w:val="0020605C"/>
    <w:rsid w:val="00231473"/>
    <w:rsid w:val="00237928"/>
    <w:rsid w:val="002428BA"/>
    <w:rsid w:val="00247A0D"/>
    <w:rsid w:val="00250466"/>
    <w:rsid w:val="00250E4D"/>
    <w:rsid w:val="00262F8D"/>
    <w:rsid w:val="00267542"/>
    <w:rsid w:val="00271D78"/>
    <w:rsid w:val="00293681"/>
    <w:rsid w:val="00297205"/>
    <w:rsid w:val="002A257F"/>
    <w:rsid w:val="002B7735"/>
    <w:rsid w:val="002C4B9C"/>
    <w:rsid w:val="002D1EAB"/>
    <w:rsid w:val="002D3381"/>
    <w:rsid w:val="002E3513"/>
    <w:rsid w:val="002F66FB"/>
    <w:rsid w:val="003013B8"/>
    <w:rsid w:val="00303EA7"/>
    <w:rsid w:val="003049DF"/>
    <w:rsid w:val="00304F57"/>
    <w:rsid w:val="00313F8E"/>
    <w:rsid w:val="0031643A"/>
    <w:rsid w:val="003334E1"/>
    <w:rsid w:val="00334BE0"/>
    <w:rsid w:val="00335BA6"/>
    <w:rsid w:val="00353E89"/>
    <w:rsid w:val="00361658"/>
    <w:rsid w:val="00364164"/>
    <w:rsid w:val="0036424D"/>
    <w:rsid w:val="003716A4"/>
    <w:rsid w:val="00372426"/>
    <w:rsid w:val="00372534"/>
    <w:rsid w:val="00374253"/>
    <w:rsid w:val="00390AB5"/>
    <w:rsid w:val="00396285"/>
    <w:rsid w:val="003B09C7"/>
    <w:rsid w:val="003B4010"/>
    <w:rsid w:val="003B6B88"/>
    <w:rsid w:val="003C69FE"/>
    <w:rsid w:val="003C76A4"/>
    <w:rsid w:val="003E3E46"/>
    <w:rsid w:val="003E5665"/>
    <w:rsid w:val="003F621F"/>
    <w:rsid w:val="00431387"/>
    <w:rsid w:val="0043393E"/>
    <w:rsid w:val="00433DFE"/>
    <w:rsid w:val="00440F6F"/>
    <w:rsid w:val="00446534"/>
    <w:rsid w:val="004527AD"/>
    <w:rsid w:val="0045580D"/>
    <w:rsid w:val="00460097"/>
    <w:rsid w:val="00481A6E"/>
    <w:rsid w:val="00493F0A"/>
    <w:rsid w:val="004A1D78"/>
    <w:rsid w:val="004B675E"/>
    <w:rsid w:val="004B67C9"/>
    <w:rsid w:val="004B6AD7"/>
    <w:rsid w:val="004C7934"/>
    <w:rsid w:val="004D732B"/>
    <w:rsid w:val="00503AC8"/>
    <w:rsid w:val="00504882"/>
    <w:rsid w:val="005079C0"/>
    <w:rsid w:val="00512CB9"/>
    <w:rsid w:val="005162D6"/>
    <w:rsid w:val="00521213"/>
    <w:rsid w:val="0052605E"/>
    <w:rsid w:val="0053403A"/>
    <w:rsid w:val="005508D4"/>
    <w:rsid w:val="0055303C"/>
    <w:rsid w:val="00581697"/>
    <w:rsid w:val="005828B5"/>
    <w:rsid w:val="00586770"/>
    <w:rsid w:val="005A4510"/>
    <w:rsid w:val="005A71AC"/>
    <w:rsid w:val="005B020B"/>
    <w:rsid w:val="005B2E2B"/>
    <w:rsid w:val="005B44F8"/>
    <w:rsid w:val="005B66A3"/>
    <w:rsid w:val="005C6F7D"/>
    <w:rsid w:val="005D3C5F"/>
    <w:rsid w:val="005E03D8"/>
    <w:rsid w:val="006102BE"/>
    <w:rsid w:val="006119E1"/>
    <w:rsid w:val="0061417B"/>
    <w:rsid w:val="0062549B"/>
    <w:rsid w:val="00625CAD"/>
    <w:rsid w:val="00636F7D"/>
    <w:rsid w:val="00644D04"/>
    <w:rsid w:val="00645E6B"/>
    <w:rsid w:val="006502DE"/>
    <w:rsid w:val="0065164A"/>
    <w:rsid w:val="00662A94"/>
    <w:rsid w:val="00676F62"/>
    <w:rsid w:val="00686EBF"/>
    <w:rsid w:val="006A4968"/>
    <w:rsid w:val="006A7381"/>
    <w:rsid w:val="006B57E9"/>
    <w:rsid w:val="006C4EBD"/>
    <w:rsid w:val="006E3EA9"/>
    <w:rsid w:val="006F2611"/>
    <w:rsid w:val="0071481B"/>
    <w:rsid w:val="007166C6"/>
    <w:rsid w:val="00733D27"/>
    <w:rsid w:val="00740D5D"/>
    <w:rsid w:val="00742865"/>
    <w:rsid w:val="00760B8A"/>
    <w:rsid w:val="007652D1"/>
    <w:rsid w:val="00773539"/>
    <w:rsid w:val="00776085"/>
    <w:rsid w:val="0077760C"/>
    <w:rsid w:val="0078028A"/>
    <w:rsid w:val="00780462"/>
    <w:rsid w:val="00790B93"/>
    <w:rsid w:val="00791F0E"/>
    <w:rsid w:val="007941A3"/>
    <w:rsid w:val="007A08A8"/>
    <w:rsid w:val="007A5A3E"/>
    <w:rsid w:val="007A5BF9"/>
    <w:rsid w:val="007C57B0"/>
    <w:rsid w:val="007D0CFC"/>
    <w:rsid w:val="007E1DAF"/>
    <w:rsid w:val="007F1372"/>
    <w:rsid w:val="008018B7"/>
    <w:rsid w:val="0081721A"/>
    <w:rsid w:val="00825648"/>
    <w:rsid w:val="008273D1"/>
    <w:rsid w:val="00845233"/>
    <w:rsid w:val="00862A78"/>
    <w:rsid w:val="00871DDC"/>
    <w:rsid w:val="0087390A"/>
    <w:rsid w:val="00875DD6"/>
    <w:rsid w:val="0089541E"/>
    <w:rsid w:val="00897096"/>
    <w:rsid w:val="008B2A88"/>
    <w:rsid w:val="008D06EC"/>
    <w:rsid w:val="008D5C98"/>
    <w:rsid w:val="008D6C12"/>
    <w:rsid w:val="008E5123"/>
    <w:rsid w:val="008E583D"/>
    <w:rsid w:val="008F5089"/>
    <w:rsid w:val="008F7FBA"/>
    <w:rsid w:val="00915963"/>
    <w:rsid w:val="009230D1"/>
    <w:rsid w:val="00936E2C"/>
    <w:rsid w:val="00944B08"/>
    <w:rsid w:val="009471F2"/>
    <w:rsid w:val="0095188A"/>
    <w:rsid w:val="00961454"/>
    <w:rsid w:val="00976B47"/>
    <w:rsid w:val="00984C84"/>
    <w:rsid w:val="00986702"/>
    <w:rsid w:val="00993269"/>
    <w:rsid w:val="009A033A"/>
    <w:rsid w:val="009A46B7"/>
    <w:rsid w:val="009B33E8"/>
    <w:rsid w:val="009C34D9"/>
    <w:rsid w:val="009D71C5"/>
    <w:rsid w:val="009D7D71"/>
    <w:rsid w:val="009E13DF"/>
    <w:rsid w:val="009F06AD"/>
    <w:rsid w:val="009F1DE7"/>
    <w:rsid w:val="00A04715"/>
    <w:rsid w:val="00A13084"/>
    <w:rsid w:val="00A17FF5"/>
    <w:rsid w:val="00A23433"/>
    <w:rsid w:val="00A455E1"/>
    <w:rsid w:val="00A54951"/>
    <w:rsid w:val="00A573BC"/>
    <w:rsid w:val="00A7095D"/>
    <w:rsid w:val="00A72F25"/>
    <w:rsid w:val="00AA1492"/>
    <w:rsid w:val="00AB16D8"/>
    <w:rsid w:val="00AB72D7"/>
    <w:rsid w:val="00AB787F"/>
    <w:rsid w:val="00AB7C34"/>
    <w:rsid w:val="00AD291C"/>
    <w:rsid w:val="00AD5C96"/>
    <w:rsid w:val="00B038C0"/>
    <w:rsid w:val="00B2022E"/>
    <w:rsid w:val="00B233F2"/>
    <w:rsid w:val="00B341F4"/>
    <w:rsid w:val="00B362AB"/>
    <w:rsid w:val="00B42323"/>
    <w:rsid w:val="00B4595E"/>
    <w:rsid w:val="00B659D8"/>
    <w:rsid w:val="00B86776"/>
    <w:rsid w:val="00B86EDF"/>
    <w:rsid w:val="00BA1477"/>
    <w:rsid w:val="00BA2F60"/>
    <w:rsid w:val="00BA7680"/>
    <w:rsid w:val="00BB096B"/>
    <w:rsid w:val="00BC3C82"/>
    <w:rsid w:val="00BC407D"/>
    <w:rsid w:val="00BC51EA"/>
    <w:rsid w:val="00BE3E5D"/>
    <w:rsid w:val="00C04C59"/>
    <w:rsid w:val="00C2579E"/>
    <w:rsid w:val="00C53EC4"/>
    <w:rsid w:val="00C53FB8"/>
    <w:rsid w:val="00C85235"/>
    <w:rsid w:val="00C85B95"/>
    <w:rsid w:val="00C87C94"/>
    <w:rsid w:val="00C91C51"/>
    <w:rsid w:val="00CA5214"/>
    <w:rsid w:val="00CB644D"/>
    <w:rsid w:val="00CC0756"/>
    <w:rsid w:val="00CD3D6B"/>
    <w:rsid w:val="00CD6E47"/>
    <w:rsid w:val="00CE473E"/>
    <w:rsid w:val="00CF1838"/>
    <w:rsid w:val="00D055AB"/>
    <w:rsid w:val="00D23484"/>
    <w:rsid w:val="00D26AC4"/>
    <w:rsid w:val="00D35D80"/>
    <w:rsid w:val="00D423E9"/>
    <w:rsid w:val="00D67582"/>
    <w:rsid w:val="00D72DB0"/>
    <w:rsid w:val="00D74323"/>
    <w:rsid w:val="00D74A42"/>
    <w:rsid w:val="00D93CC5"/>
    <w:rsid w:val="00DA2B27"/>
    <w:rsid w:val="00DC2E7C"/>
    <w:rsid w:val="00DE3FAB"/>
    <w:rsid w:val="00E058BD"/>
    <w:rsid w:val="00E13856"/>
    <w:rsid w:val="00E2251D"/>
    <w:rsid w:val="00E37B2B"/>
    <w:rsid w:val="00E444F0"/>
    <w:rsid w:val="00E51859"/>
    <w:rsid w:val="00E5718D"/>
    <w:rsid w:val="00E64219"/>
    <w:rsid w:val="00E6660A"/>
    <w:rsid w:val="00E74357"/>
    <w:rsid w:val="00E76D18"/>
    <w:rsid w:val="00E81410"/>
    <w:rsid w:val="00E86BA2"/>
    <w:rsid w:val="00EB2429"/>
    <w:rsid w:val="00EB2AC6"/>
    <w:rsid w:val="00EB71B2"/>
    <w:rsid w:val="00EC06E0"/>
    <w:rsid w:val="00EE14BA"/>
    <w:rsid w:val="00EE5BB9"/>
    <w:rsid w:val="00EF124E"/>
    <w:rsid w:val="00EF26AA"/>
    <w:rsid w:val="00F0292F"/>
    <w:rsid w:val="00F328D9"/>
    <w:rsid w:val="00F3466B"/>
    <w:rsid w:val="00F976E6"/>
    <w:rsid w:val="00FB2643"/>
    <w:rsid w:val="00FB43EB"/>
    <w:rsid w:val="00FD198A"/>
    <w:rsid w:val="00FD474F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fr-CA" w:eastAsia="fr-CA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66"/>
  </w:style>
  <w:style w:type="paragraph" w:styleId="Titre1">
    <w:name w:val="heading 1"/>
    <w:aliases w:val="TITRE"/>
    <w:basedOn w:val="Texte"/>
    <w:next w:val="Texte"/>
    <w:qFormat/>
    <w:locked/>
    <w:rsid w:val="0053403A"/>
    <w:pPr>
      <w:keepNext/>
      <w:pageBreakBefore/>
      <w:spacing w:before="1200" w:after="480" w:line="240" w:lineRule="auto"/>
      <w:jc w:val="center"/>
      <w:outlineLvl w:val="0"/>
    </w:pPr>
    <w:rPr>
      <w:b/>
      <w:bCs/>
      <w:caps/>
      <w:kern w:val="28"/>
      <w:sz w:val="32"/>
      <w:szCs w:val="36"/>
    </w:rPr>
  </w:style>
  <w:style w:type="paragraph" w:styleId="Titre2">
    <w:name w:val="heading 2"/>
    <w:aliases w:val="Intertitre"/>
    <w:basedOn w:val="Texte"/>
    <w:next w:val="Texte"/>
    <w:qFormat/>
    <w:locked/>
    <w:rsid w:val="0053403A"/>
    <w:pPr>
      <w:keepNext/>
      <w:spacing w:before="240" w:after="240" w:line="240" w:lineRule="auto"/>
      <w:ind w:left="709" w:hanging="709"/>
      <w:outlineLvl w:val="1"/>
    </w:pPr>
    <w:rPr>
      <w:b/>
      <w:bCs/>
      <w:caps/>
      <w:sz w:val="28"/>
      <w:szCs w:val="32"/>
    </w:rPr>
  </w:style>
  <w:style w:type="paragraph" w:styleId="Titre3">
    <w:name w:val="heading 3"/>
    <w:aliases w:val="sous-titre"/>
    <w:basedOn w:val="Texte"/>
    <w:next w:val="Texte"/>
    <w:qFormat/>
    <w:locked/>
    <w:rsid w:val="0053403A"/>
    <w:pPr>
      <w:keepNext/>
      <w:spacing w:before="240" w:after="240" w:line="240" w:lineRule="auto"/>
      <w:outlineLvl w:val="2"/>
    </w:pPr>
    <w:rPr>
      <w:b/>
      <w:bCs/>
      <w:szCs w:val="28"/>
    </w:rPr>
  </w:style>
  <w:style w:type="paragraph" w:styleId="Titre4">
    <w:name w:val="heading 4"/>
    <w:aliases w:val="Sous-titre de paragraphe"/>
    <w:basedOn w:val="Texte"/>
    <w:next w:val="Texte"/>
    <w:semiHidden/>
    <w:locked/>
    <w:rsid w:val="0053403A"/>
    <w:pPr>
      <w:spacing w:line="240" w:lineRule="auto"/>
      <w:outlineLvl w:val="3"/>
    </w:pPr>
  </w:style>
  <w:style w:type="paragraph" w:styleId="Titre5">
    <w:name w:val="heading 5"/>
    <w:basedOn w:val="Normal"/>
    <w:next w:val="Texte"/>
    <w:semiHidden/>
    <w:qFormat/>
    <w:locked/>
    <w:rsid w:val="001D439D"/>
    <w:pPr>
      <w:spacing w:before="240" w:after="240"/>
      <w:ind w:firstLine="709"/>
      <w:outlineLvl w:val="4"/>
    </w:pPr>
    <w:rPr>
      <w:i/>
      <w:iCs/>
    </w:rPr>
  </w:style>
  <w:style w:type="paragraph" w:styleId="Titre6">
    <w:name w:val="heading 6"/>
    <w:basedOn w:val="Normal"/>
    <w:next w:val="Normal"/>
    <w:semiHidden/>
    <w:qFormat/>
    <w:locked/>
    <w:rsid w:val="00106EA8"/>
    <w:pPr>
      <w:spacing w:before="240" w:after="60"/>
      <w:jc w:val="center"/>
      <w:outlineLvl w:val="5"/>
    </w:pPr>
    <w:rPr>
      <w:sz w:val="22"/>
      <w:szCs w:val="22"/>
    </w:rPr>
  </w:style>
  <w:style w:type="paragraph" w:styleId="Titre7">
    <w:name w:val="heading 7"/>
    <w:basedOn w:val="Normal"/>
    <w:next w:val="Normal"/>
    <w:semiHidden/>
    <w:qFormat/>
    <w:locked/>
    <w:rsid w:val="00106EA8"/>
    <w:pPr>
      <w:spacing w:before="240" w:after="60"/>
      <w:jc w:val="center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semiHidden/>
    <w:qFormat/>
    <w:locked/>
    <w:rsid w:val="007A08A8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semiHidden/>
    <w:locked/>
    <w:rsid w:val="007A08A8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link w:val="TexteCar"/>
    <w:rsid w:val="007941A3"/>
    <w:pPr>
      <w:spacing w:before="120" w:after="120" w:line="360" w:lineRule="auto"/>
      <w:ind w:firstLine="709"/>
      <w:jc w:val="both"/>
    </w:pPr>
  </w:style>
  <w:style w:type="paragraph" w:customStyle="1" w:styleId="03-Titresecondairedetontravail">
    <w:name w:val="03-Titre secondaire de ton travail"/>
    <w:basedOn w:val="Normal"/>
    <w:locked/>
    <w:rsid w:val="007A08A8"/>
    <w:pPr>
      <w:jc w:val="center"/>
    </w:pPr>
    <w:rPr>
      <w:b/>
      <w:bCs/>
      <w:sz w:val="32"/>
      <w:szCs w:val="32"/>
    </w:rPr>
  </w:style>
  <w:style w:type="paragraph" w:customStyle="1" w:styleId="01-Identification">
    <w:name w:val="01-Identification"/>
    <w:basedOn w:val="Normal"/>
    <w:locked/>
    <w:rsid w:val="00E058BD"/>
    <w:pPr>
      <w:spacing w:line="480" w:lineRule="auto"/>
      <w:jc w:val="center"/>
    </w:pPr>
    <w:rPr>
      <w:caps/>
    </w:rPr>
  </w:style>
  <w:style w:type="paragraph" w:customStyle="1" w:styleId="06-IdentificationduCgep">
    <w:name w:val="06-Identification du Cégep"/>
    <w:basedOn w:val="Normal"/>
    <w:locked/>
    <w:rsid w:val="00440F6F"/>
    <w:pPr>
      <w:jc w:val="center"/>
    </w:pPr>
    <w:rPr>
      <w:caps/>
    </w:rPr>
  </w:style>
  <w:style w:type="character" w:styleId="Textedelespacerserv">
    <w:name w:val="Placeholder Text"/>
    <w:basedOn w:val="Policepardfaut"/>
    <w:uiPriority w:val="99"/>
    <w:semiHidden/>
    <w:locked/>
    <w:rsid w:val="00E058BD"/>
    <w:rPr>
      <w:color w:val="808080"/>
    </w:rPr>
  </w:style>
  <w:style w:type="paragraph" w:customStyle="1" w:styleId="05-Lenomdelenseignant">
    <w:name w:val="05-Le nom de l'enseignant"/>
    <w:basedOn w:val="Normal"/>
    <w:locked/>
    <w:rsid w:val="00662A94"/>
    <w:pPr>
      <w:spacing w:line="480" w:lineRule="auto"/>
      <w:jc w:val="center"/>
    </w:pPr>
    <w:rPr>
      <w:b/>
      <w:caps/>
      <w:sz w:val="28"/>
    </w:rPr>
  </w:style>
  <w:style w:type="paragraph" w:customStyle="1" w:styleId="02-Titreprincipaldetontravail">
    <w:name w:val="02-Titre principal de ton travail"/>
    <w:basedOn w:val="Normal"/>
    <w:locked/>
    <w:rsid w:val="007A08A8"/>
    <w:pPr>
      <w:jc w:val="center"/>
    </w:pPr>
    <w:rPr>
      <w:b/>
      <w:bCs/>
      <w:caps/>
      <w:sz w:val="36"/>
      <w:szCs w:val="36"/>
    </w:rPr>
  </w:style>
  <w:style w:type="paragraph" w:customStyle="1" w:styleId="Z-Rfrencecomplte">
    <w:name w:val="Z-Référence complète"/>
    <w:basedOn w:val="Normal"/>
    <w:locked/>
    <w:rsid w:val="00AB72D7"/>
    <w:pPr>
      <w:spacing w:before="120" w:after="240"/>
      <w:ind w:left="709" w:hanging="709"/>
    </w:pPr>
  </w:style>
  <w:style w:type="paragraph" w:customStyle="1" w:styleId="citationlongue">
    <w:name w:val="citation longue"/>
    <w:basedOn w:val="Normal"/>
    <w:next w:val="Texte"/>
    <w:rsid w:val="00250466"/>
    <w:pPr>
      <w:spacing w:before="120" w:after="240"/>
      <w:ind w:left="737" w:right="737"/>
      <w:jc w:val="both"/>
    </w:pPr>
  </w:style>
  <w:style w:type="paragraph" w:customStyle="1" w:styleId="Equation">
    <w:name w:val="Equation"/>
    <w:basedOn w:val="Normal"/>
    <w:next w:val="Texte"/>
    <w:locked/>
    <w:rsid w:val="007A08A8"/>
  </w:style>
  <w:style w:type="paragraph" w:customStyle="1" w:styleId="Source">
    <w:name w:val="Source"/>
    <w:basedOn w:val="Normal"/>
    <w:next w:val="Texte"/>
    <w:locked/>
    <w:rsid w:val="00CE473E"/>
    <w:pPr>
      <w:spacing w:before="120"/>
      <w:ind w:left="680"/>
    </w:pPr>
  </w:style>
  <w:style w:type="paragraph" w:styleId="TM1">
    <w:name w:val="toc 1"/>
    <w:basedOn w:val="Normal"/>
    <w:next w:val="Normal"/>
    <w:uiPriority w:val="39"/>
    <w:locked/>
    <w:rsid w:val="007941A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locked/>
    <w:rsid w:val="007941A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uiPriority w:val="39"/>
    <w:locked/>
    <w:rsid w:val="007A08A8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uiPriority w:val="39"/>
    <w:locked/>
    <w:rsid w:val="007A08A8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7A08A8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semiHidden/>
    <w:locked/>
    <w:rsid w:val="007A08A8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semiHidden/>
    <w:locked/>
    <w:rsid w:val="007A08A8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semiHidden/>
    <w:locked/>
    <w:rsid w:val="007A08A8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semiHidden/>
    <w:locked/>
    <w:rsid w:val="007A08A8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locked/>
    <w:rsid w:val="007A08A8"/>
    <w:pPr>
      <w:ind w:left="480" w:hanging="480"/>
    </w:pPr>
    <w:rPr>
      <w:rFonts w:ascii="Calibri" w:hAnsi="Calibri"/>
      <w:smallCaps/>
      <w:sz w:val="20"/>
      <w:szCs w:val="20"/>
    </w:rPr>
  </w:style>
  <w:style w:type="paragraph" w:customStyle="1" w:styleId="TexteGras">
    <w:name w:val="TexteGras"/>
    <w:basedOn w:val="Texte"/>
    <w:link w:val="TexteGrasCar"/>
    <w:qFormat/>
    <w:locked/>
    <w:rsid w:val="00A72F25"/>
    <w:rPr>
      <w:b/>
    </w:rPr>
  </w:style>
  <w:style w:type="paragraph" w:customStyle="1" w:styleId="Titredefigure">
    <w:name w:val="Titre de figure"/>
    <w:basedOn w:val="Texte"/>
    <w:next w:val="Source"/>
    <w:locked/>
    <w:rsid w:val="00AD5C96"/>
    <w:pPr>
      <w:spacing w:line="240" w:lineRule="auto"/>
      <w:ind w:left="360" w:firstLine="0"/>
      <w:jc w:val="center"/>
    </w:pPr>
  </w:style>
  <w:style w:type="paragraph" w:customStyle="1" w:styleId="Titredetableau">
    <w:name w:val="Titre de tableau"/>
    <w:basedOn w:val="Normal"/>
    <w:next w:val="Texte"/>
    <w:locked/>
    <w:rsid w:val="003C69FE"/>
    <w:pPr>
      <w:spacing w:after="240"/>
      <w:ind w:left="360"/>
      <w:jc w:val="center"/>
      <w:outlineLvl w:val="0"/>
    </w:pPr>
    <w:rPr>
      <w:b/>
      <w:bCs/>
      <w:szCs w:val="36"/>
    </w:rPr>
  </w:style>
  <w:style w:type="paragraph" w:styleId="Lgende">
    <w:name w:val="caption"/>
    <w:basedOn w:val="Normal"/>
    <w:next w:val="Texte"/>
    <w:qFormat/>
    <w:locked/>
    <w:rsid w:val="007A08A8"/>
    <w:pPr>
      <w:spacing w:before="120" w:after="120"/>
    </w:pPr>
  </w:style>
  <w:style w:type="paragraph" w:styleId="En-tte">
    <w:name w:val="header"/>
    <w:basedOn w:val="Normal"/>
    <w:link w:val="En-tteCar"/>
    <w:uiPriority w:val="99"/>
    <w:locked/>
    <w:rsid w:val="007A08A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locked/>
    <w:rsid w:val="007A08A8"/>
  </w:style>
  <w:style w:type="paragraph" w:styleId="Pieddepage">
    <w:name w:val="footer"/>
    <w:basedOn w:val="Normal"/>
    <w:locked/>
    <w:rsid w:val="007A08A8"/>
    <w:pPr>
      <w:tabs>
        <w:tab w:val="center" w:pos="4320"/>
        <w:tab w:val="right" w:pos="8640"/>
      </w:tabs>
    </w:pPr>
  </w:style>
  <w:style w:type="character" w:customStyle="1" w:styleId="TexteGrasCar">
    <w:name w:val="TexteGras Car"/>
    <w:basedOn w:val="TexteCar"/>
    <w:link w:val="TexteGras"/>
    <w:rsid w:val="00A72F25"/>
    <w:rPr>
      <w:rFonts w:ascii="Garamond" w:hAnsi="Garamond"/>
      <w:b/>
      <w:sz w:val="24"/>
      <w:szCs w:val="24"/>
      <w:lang w:eastAsia="fr-FR"/>
    </w:rPr>
  </w:style>
  <w:style w:type="paragraph" w:customStyle="1" w:styleId="ListePuce">
    <w:name w:val="ListePuce"/>
    <w:basedOn w:val="Normal"/>
    <w:locked/>
    <w:rsid w:val="008273D1"/>
    <w:pPr>
      <w:numPr>
        <w:numId w:val="1"/>
      </w:numPr>
      <w:spacing w:after="240"/>
      <w:contextualSpacing/>
    </w:pPr>
  </w:style>
  <w:style w:type="paragraph" w:customStyle="1" w:styleId="ListeNum">
    <w:name w:val="ListeNum"/>
    <w:basedOn w:val="Normal"/>
    <w:locked/>
    <w:rsid w:val="007A08A8"/>
    <w:pPr>
      <w:numPr>
        <w:numId w:val="2"/>
      </w:numPr>
    </w:pPr>
  </w:style>
  <w:style w:type="paragraph" w:customStyle="1" w:styleId="TexteItalique">
    <w:name w:val="TexteItalique"/>
    <w:basedOn w:val="Texte"/>
    <w:link w:val="TexteItaliqueCar"/>
    <w:qFormat/>
    <w:locked/>
    <w:rsid w:val="00A72F25"/>
    <w:rPr>
      <w:i/>
    </w:rPr>
  </w:style>
  <w:style w:type="character" w:customStyle="1" w:styleId="TexteItaliqueCar">
    <w:name w:val="TexteItalique Car"/>
    <w:basedOn w:val="TexteCar"/>
    <w:link w:val="TexteItalique"/>
    <w:rsid w:val="00A72F25"/>
    <w:rPr>
      <w:rFonts w:ascii="Garamond" w:hAnsi="Garamond"/>
      <w:i/>
      <w:sz w:val="24"/>
      <w:szCs w:val="24"/>
      <w:lang w:eastAsia="fr-FR"/>
    </w:rPr>
  </w:style>
  <w:style w:type="paragraph" w:customStyle="1" w:styleId="TexteGrasItalique">
    <w:name w:val="TexteGrasItalique"/>
    <w:basedOn w:val="Texte"/>
    <w:link w:val="TexteGrasItaliqueCar"/>
    <w:qFormat/>
    <w:locked/>
    <w:rsid w:val="00A72F25"/>
    <w:rPr>
      <w:b/>
      <w:i/>
    </w:rPr>
  </w:style>
  <w:style w:type="character" w:customStyle="1" w:styleId="TexteGrasItaliqueCar">
    <w:name w:val="TexteGrasItalique Car"/>
    <w:basedOn w:val="TexteCar"/>
    <w:link w:val="TexteGrasItalique"/>
    <w:rsid w:val="00A72F25"/>
    <w:rPr>
      <w:rFonts w:ascii="Garamond" w:hAnsi="Garamond"/>
      <w:b/>
      <w:i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A17FF5"/>
    <w:rPr>
      <w:rFonts w:ascii="Arial" w:hAnsi="Arial"/>
      <w:color w:val="0000FF"/>
      <w:sz w:val="22"/>
    </w:rPr>
  </w:style>
  <w:style w:type="table" w:styleId="Grilledutableau">
    <w:name w:val="Table Grid"/>
    <w:basedOn w:val="TableauNormal"/>
    <w:locked/>
    <w:rsid w:val="00E86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Soulign">
    <w:name w:val="TexteSouligné"/>
    <w:basedOn w:val="Texte"/>
    <w:link w:val="TexteSoulignCar"/>
    <w:qFormat/>
    <w:locked/>
    <w:rsid w:val="00A72F25"/>
    <w:rPr>
      <w:u w:val="single"/>
    </w:rPr>
  </w:style>
  <w:style w:type="paragraph" w:customStyle="1" w:styleId="04-Travailprsent">
    <w:name w:val="04-Travail présenté à"/>
    <w:basedOn w:val="Texte"/>
    <w:next w:val="05-Lenomdelenseignant"/>
    <w:link w:val="04-TravailprsentCar"/>
    <w:locked/>
    <w:rsid w:val="00FD198A"/>
    <w:pPr>
      <w:jc w:val="center"/>
    </w:pPr>
  </w:style>
  <w:style w:type="character" w:customStyle="1" w:styleId="TexteSoulignCar">
    <w:name w:val="TexteSouligné Car"/>
    <w:basedOn w:val="TexteCar"/>
    <w:link w:val="TexteSoulign"/>
    <w:rsid w:val="00A72F25"/>
    <w:rPr>
      <w:rFonts w:ascii="Garamond" w:hAnsi="Garamond"/>
      <w:sz w:val="24"/>
      <w:szCs w:val="24"/>
      <w:u w:val="single"/>
      <w:lang w:eastAsia="fr-FR"/>
    </w:rPr>
  </w:style>
  <w:style w:type="character" w:customStyle="1" w:styleId="TexteCar">
    <w:name w:val="Texte Car"/>
    <w:basedOn w:val="Policepardfaut"/>
    <w:link w:val="Texte"/>
    <w:rsid w:val="00FD198A"/>
    <w:rPr>
      <w:rFonts w:ascii="Garamond" w:hAnsi="Garamond"/>
      <w:sz w:val="24"/>
      <w:szCs w:val="24"/>
      <w:lang w:eastAsia="fr-FR"/>
    </w:rPr>
  </w:style>
  <w:style w:type="character" w:customStyle="1" w:styleId="04-TravailprsentCar">
    <w:name w:val="04-Travail présenté à Car"/>
    <w:basedOn w:val="TexteCar"/>
    <w:link w:val="04-Travailprsent"/>
    <w:rsid w:val="00FD198A"/>
    <w:rPr>
      <w:rFonts w:ascii="Garamond" w:hAnsi="Garamond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DE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419C5069049B1909455BCE76CC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60FBB-3749-48E3-A194-1F20FD997A3F}"/>
      </w:docPartPr>
      <w:docPartBody>
        <w:p w:rsidR="00B92043" w:rsidRDefault="00E94F09">
          <w:pPr>
            <w:pStyle w:val="2EB419C5069049B1909455BCE76CC6D5"/>
          </w:pPr>
          <w:r>
            <w:t>taper</w:t>
          </w:r>
          <w:r w:rsidRPr="00271D78">
            <w:t xml:space="preserve"> ici votre nom et prénom.</w:t>
          </w:r>
        </w:p>
      </w:docPartBody>
    </w:docPart>
    <w:docPart>
      <w:docPartPr>
        <w:name w:val="4C8B576A23DF4D55B7F4D0E30A9CC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AC4A2-0276-4D11-8821-A6A5E1D8052A}"/>
      </w:docPartPr>
      <w:docPartBody>
        <w:p w:rsidR="00B92043" w:rsidRDefault="00E94F09">
          <w:pPr>
            <w:pStyle w:val="4C8B576A23DF4D55B7F4D0E30A9CC1AB"/>
          </w:pPr>
          <w:r>
            <w:t>Taper</w:t>
          </w:r>
          <w:r w:rsidRPr="00271D78">
            <w:t xml:space="preserve"> ici le titre de votre cours</w:t>
          </w:r>
        </w:p>
      </w:docPartBody>
    </w:docPart>
    <w:docPart>
      <w:docPartPr>
        <w:name w:val="770F0BBCB774481C8A219613A3639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D8462-56B3-46D7-97A3-2C8AB9AC85D4}"/>
      </w:docPartPr>
      <w:docPartBody>
        <w:p w:rsidR="00B92043" w:rsidRDefault="00E94F09">
          <w:pPr>
            <w:pStyle w:val="770F0BBCB774481C8A219613A3639017"/>
          </w:pPr>
          <w:r>
            <w:t>Taper</w:t>
          </w:r>
          <w:r w:rsidRPr="00271D78">
            <w:t xml:space="preserve"> ici le numéro du cours</w:t>
          </w:r>
        </w:p>
      </w:docPartBody>
    </w:docPart>
    <w:docPart>
      <w:docPartPr>
        <w:name w:val="A970AF50E0874FE5A413E9C54214D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AAAE6-4272-4A4F-BE64-E76E2B5F65C4}"/>
      </w:docPartPr>
      <w:docPartBody>
        <w:p w:rsidR="00B92043" w:rsidRDefault="00E94F09">
          <w:pPr>
            <w:pStyle w:val="A970AF50E0874FE5A413E9C54214DA2B"/>
          </w:pPr>
          <w:r>
            <w:t>Taper</w:t>
          </w:r>
          <w:r w:rsidRPr="00271D78">
            <w:t xml:space="preserve"> ici le titre principal.</w:t>
          </w:r>
        </w:p>
      </w:docPartBody>
    </w:docPart>
    <w:docPart>
      <w:docPartPr>
        <w:name w:val="92FE2650935B468788F648F0CE96B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8F9BC-D55F-4549-9E42-520B81029A43}"/>
      </w:docPartPr>
      <w:docPartBody>
        <w:p w:rsidR="00B92043" w:rsidRDefault="00E94F09">
          <w:pPr>
            <w:pStyle w:val="92FE2650935B468788F648F0CE96BE30"/>
          </w:pPr>
          <w:r>
            <w:t>taper</w:t>
          </w:r>
          <w:r w:rsidRPr="009D7D71">
            <w:t xml:space="preserve"> ici le nom de l’enseignant (E)</w:t>
          </w:r>
        </w:p>
      </w:docPartBody>
    </w:docPart>
    <w:docPart>
      <w:docPartPr>
        <w:name w:val="DE7E6BF8F7804FD78E4F6BB2AF147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B5CD1-3C5E-4BC9-8DE2-FE4CDEC34D25}"/>
      </w:docPartPr>
      <w:docPartBody>
        <w:p w:rsidR="00B92043" w:rsidRDefault="00E94F09">
          <w:pPr>
            <w:pStyle w:val="DE7E6BF8F7804FD78E4F6BB2AF1474C2"/>
          </w:pPr>
          <w:r>
            <w:t>Taper ici le nom du département</w:t>
          </w:r>
        </w:p>
      </w:docPartBody>
    </w:docPart>
    <w:docPart>
      <w:docPartPr>
        <w:name w:val="9872ABA781324649B3FBD571F9A00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C74F0-CD2A-45A7-AA93-6DFBFC4E7BBF}"/>
      </w:docPartPr>
      <w:docPartBody>
        <w:p w:rsidR="00B92043" w:rsidRDefault="00E94F09">
          <w:pPr>
            <w:pStyle w:val="9872ABA781324649B3FBD571F9A00320"/>
          </w:pPr>
          <w:r>
            <w:t>Cliquer ou appuyer</w:t>
          </w:r>
          <w:r w:rsidRPr="009D7D71">
            <w:t xml:space="preserve"> ici pour entrer une date.</w:t>
          </w:r>
        </w:p>
      </w:docPartBody>
    </w:docPart>
    <w:docPart>
      <w:docPartPr>
        <w:name w:val="9DF9F26E3DA645988ED4F7E1B422F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F85AF-FA82-46FC-84D2-70839EFF999F}"/>
      </w:docPartPr>
      <w:docPartBody>
        <w:p w:rsidR="00B92043" w:rsidRDefault="00E94F09">
          <w:pPr>
            <w:pStyle w:val="9DF9F26E3DA645988ED4F7E1B422F598"/>
          </w:pPr>
          <w:r w:rsidRPr="002D1EAB">
            <w:t>introduction</w:t>
          </w:r>
        </w:p>
      </w:docPartBody>
    </w:docPart>
    <w:docPart>
      <w:docPartPr>
        <w:name w:val="B4A3C8C6F27A49258E396E290B7D3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2A3D1-EEAA-49D9-A976-CD1E83D1A92B}"/>
      </w:docPartPr>
      <w:docPartBody>
        <w:p w:rsidR="00B92043" w:rsidRDefault="00E94F09">
          <w:pPr>
            <w:pStyle w:val="B4A3C8C6F27A49258E396E290B7D3472"/>
          </w:pPr>
          <w:r>
            <w:t>Taper, copier-coller ce format de titre de pargraphe</w:t>
          </w:r>
        </w:p>
      </w:docPartBody>
    </w:docPart>
    <w:docPart>
      <w:docPartPr>
        <w:name w:val="E437B72029D8464BA6676E1152ACC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5D72C-EBE0-43BB-BF35-9F589640F859}"/>
      </w:docPartPr>
      <w:docPartBody>
        <w:p w:rsidR="00B92043" w:rsidRDefault="00E94F09">
          <w:pPr>
            <w:pStyle w:val="E437B72029D8464BA6676E1152ACCD84"/>
          </w:pPr>
          <w:r w:rsidRPr="00481A6E">
            <w:t>Liste des références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09"/>
    <w:rsid w:val="005011FB"/>
    <w:rsid w:val="005D3AF4"/>
    <w:rsid w:val="00B92043"/>
    <w:rsid w:val="00C012A2"/>
    <w:rsid w:val="00C32F54"/>
    <w:rsid w:val="00E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EB419C5069049B1909455BCE76CC6D5">
    <w:name w:val="2EB419C5069049B1909455BCE76CC6D5"/>
  </w:style>
  <w:style w:type="paragraph" w:customStyle="1" w:styleId="4C8B576A23DF4D55B7F4D0E30A9CC1AB">
    <w:name w:val="4C8B576A23DF4D55B7F4D0E30A9CC1AB"/>
  </w:style>
  <w:style w:type="paragraph" w:customStyle="1" w:styleId="770F0BBCB774481C8A219613A3639017">
    <w:name w:val="770F0BBCB774481C8A219613A3639017"/>
  </w:style>
  <w:style w:type="paragraph" w:customStyle="1" w:styleId="A970AF50E0874FE5A413E9C54214DA2B">
    <w:name w:val="A970AF50E0874FE5A413E9C54214DA2B"/>
  </w:style>
  <w:style w:type="paragraph" w:customStyle="1" w:styleId="92FE2650935B468788F648F0CE96BE30">
    <w:name w:val="92FE2650935B468788F648F0CE96BE30"/>
  </w:style>
  <w:style w:type="paragraph" w:customStyle="1" w:styleId="DE7E6BF8F7804FD78E4F6BB2AF1474C2">
    <w:name w:val="DE7E6BF8F7804FD78E4F6BB2AF1474C2"/>
  </w:style>
  <w:style w:type="paragraph" w:customStyle="1" w:styleId="9872ABA781324649B3FBD571F9A00320">
    <w:name w:val="9872ABA781324649B3FBD571F9A00320"/>
  </w:style>
  <w:style w:type="paragraph" w:customStyle="1" w:styleId="9DF9F26E3DA645988ED4F7E1B422F598">
    <w:name w:val="9DF9F26E3DA645988ED4F7E1B422F598"/>
  </w:style>
  <w:style w:type="paragraph" w:customStyle="1" w:styleId="B4A3C8C6F27A49258E396E290B7D3472">
    <w:name w:val="B4A3C8C6F27A49258E396E290B7D3472"/>
  </w:style>
  <w:style w:type="paragraph" w:customStyle="1" w:styleId="E437B72029D8464BA6676E1152ACCD84">
    <w:name w:val="E437B72029D8464BA6676E1152ACC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Dji171</b:Tag>
    <b:SourceType>Book</b:SourceType>
    <b:Guid>{220A81F4-3615-484B-A37F-845B1853713C}</b:Guid>
    <b:Author>
      <b:Author>
        <b:NameList>
          <b:Person>
            <b:Last>Djibo</b:Last>
            <b:First>F.</b:First>
          </b:Person>
        </b:NameList>
      </b:Author>
    </b:Author>
    <b:Title>Guide de présentation des citations et des références</b:Title>
    <b:Year>avril 2017</b:Year>
    <b:City>Rivière-du-Loup</b:City>
    <b:Publisher>Cégep de Rivière-du-Loup</b:Publisher>
    <b:RefOrder>2</b:RefOrder>
  </b:Source>
  <b:Source>
    <b:Tag>Dji17</b:Tag>
    <b:SourceType>Book</b:SourceType>
    <b:Guid>{99278C24-D709-4852-B39C-BF6B1E94A1FF}</b:Guid>
    <b:Author>
      <b:Author>
        <b:NameList>
          <b:Person>
            <b:Last>Djibo</b:Last>
            <b:First>F.</b:First>
          </b:Person>
        </b:NameList>
      </b:Author>
    </b:Author>
    <b:Title>Guide d'utilisation : Gabarit des travaux écrits</b:Title>
    <b:Year>septembre 2017</b:Year>
    <b:City>Rivière-du-Loup</b:City>
    <b:Publisher>Cégep de Rivière-du-Loup</b:Publisher>
    <b:RefOrder>1</b:RefOrder>
  </b:Source>
</b:Sources>
</file>

<file path=customXml/itemProps1.xml><?xml version="1.0" encoding="utf-8"?>
<ds:datastoreItem xmlns:ds="http://schemas.openxmlformats.org/officeDocument/2006/customXml" ds:itemID="{663C89E5-CBCA-4A8D-A9CB-C00DB093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TravauxEcrits 2018</Template>
  <TotalTime>1</TotalTime>
  <Pages>6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Francis.Djibo@cegeprdl.ca</Manager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Djibo</dc:creator>
  <cp:keywords/>
  <dc:description/>
  <cp:lastModifiedBy>Line Chouinard</cp:lastModifiedBy>
  <cp:revision>2</cp:revision>
  <cp:lastPrinted>2017-08-30T15:16:00Z</cp:lastPrinted>
  <dcterms:created xsi:type="dcterms:W3CDTF">2018-01-24T20:19:00Z</dcterms:created>
  <dcterms:modified xsi:type="dcterms:W3CDTF">2018-01-24T20:19:00Z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zotero-version="4.0.29.22"&gt;&lt;session id="iS6xZeFh"/&gt;&lt;style id="http://www.zotero.org/styles/apa-fr-provost" hasBibliography="1" bibliographyStyleHasBeenSet="0"/&gt;&lt;prefs&gt;&lt;pref name="fieldType" value="Field"/&gt;&lt;pref name="storeReferences</vt:lpwstr>
  </property>
  <property fmtid="{D5CDD505-2E9C-101B-9397-08002B2CF9AE}" pid="3" name="ZOTERO_PREF_2">
    <vt:lpwstr>" value="true"/&gt;&lt;pref name="automaticJournalAbbreviations" value="true"/&gt;&lt;pref name="noteType" value=""/&gt;&lt;/prefs&gt;&lt;/data&gt;</vt:lpwstr>
  </property>
</Properties>
</file>